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43DE" w14:textId="77777777" w:rsidR="00D5715D" w:rsidRDefault="00D5715D">
      <w:pPr>
        <w:rPr>
          <w:color w:val="000000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75"/>
      </w:tblGrid>
      <w:tr w:rsidR="00BF0E95" w14:paraId="5D1353F8" w14:textId="77777777" w:rsidTr="00607FF2">
        <w:trPr>
          <w:cantSplit/>
          <w:trHeight w:hRule="exact" w:val="605"/>
        </w:trPr>
        <w:tc>
          <w:tcPr>
            <w:tcW w:w="13700" w:type="dxa"/>
            <w:gridSpan w:val="7"/>
            <w:shd w:val="clear" w:color="auto" w:fill="auto"/>
            <w:vAlign w:val="bottom"/>
          </w:tcPr>
          <w:p w14:paraId="16175293" w14:textId="77777777" w:rsidR="00BF0E95" w:rsidRDefault="00BF0E95" w:rsidP="00BF0E95">
            <w:pPr>
              <w:pStyle w:val="MonthNames"/>
              <w:snapToGrid w:val="0"/>
              <w:rPr>
                <w:color w:val="auto"/>
              </w:rPr>
            </w:pPr>
            <w:r>
              <w:rPr>
                <w:color w:val="auto"/>
              </w:rPr>
              <w:t>August 201</w:t>
            </w:r>
            <w:r w:rsidR="00834FC4">
              <w:rPr>
                <w:color w:val="auto"/>
              </w:rPr>
              <w:t>7</w:t>
            </w:r>
          </w:p>
          <w:p w14:paraId="17C78A5A" w14:textId="77777777" w:rsidR="00834FC4" w:rsidRDefault="00834FC4" w:rsidP="00BF0E95">
            <w:pPr>
              <w:pStyle w:val="MonthNames"/>
              <w:snapToGrid w:val="0"/>
              <w:rPr>
                <w:color w:val="auto"/>
              </w:rPr>
            </w:pPr>
          </w:p>
        </w:tc>
      </w:tr>
      <w:tr w:rsidR="00BF0E95" w14:paraId="4F14F106" w14:textId="77777777" w:rsidTr="00607FF2">
        <w:trPr>
          <w:cantSplit/>
          <w:trHeight w:hRule="exact" w:val="259"/>
        </w:trPr>
        <w:tc>
          <w:tcPr>
            <w:tcW w:w="1953" w:type="dxa"/>
            <w:shd w:val="clear" w:color="auto" w:fill="auto"/>
            <w:vAlign w:val="bottom"/>
          </w:tcPr>
          <w:p w14:paraId="4989308D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F187ACC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54" w:type="dxa"/>
            <w:shd w:val="clear" w:color="auto" w:fill="auto"/>
            <w:vAlign w:val="bottom"/>
          </w:tcPr>
          <w:p w14:paraId="592BBB53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DBE4979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8159D7F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047D266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75" w:type="dxa"/>
            <w:shd w:val="clear" w:color="auto" w:fill="auto"/>
            <w:vAlign w:val="bottom"/>
          </w:tcPr>
          <w:p w14:paraId="1E5F74EA" w14:textId="77777777" w:rsidR="00BF0E95" w:rsidRDefault="00BF0E95" w:rsidP="00BF0E95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</w:tr>
      <w:tr w:rsidR="00BF0E95" w14:paraId="21F397C7" w14:textId="77777777" w:rsidTr="00607FF2">
        <w:trPr>
          <w:cantSplit/>
          <w:trHeight w:hRule="exact" w:val="1584"/>
        </w:trPr>
        <w:tc>
          <w:tcPr>
            <w:tcW w:w="1953" w:type="dxa"/>
            <w:shd w:val="clear" w:color="auto" w:fill="auto"/>
          </w:tcPr>
          <w:p w14:paraId="716F5FF9" w14:textId="77777777" w:rsidR="00BF0E95" w:rsidRDefault="00BF0E95" w:rsidP="00BF0E95">
            <w:pPr>
              <w:pStyle w:val="Dates"/>
              <w:snapToGrid w:val="0"/>
              <w:rPr>
                <w:color w:val="000000"/>
              </w:rPr>
            </w:pPr>
          </w:p>
          <w:p w14:paraId="58C1C9C5" w14:textId="77777777" w:rsidR="0072114B" w:rsidRDefault="0072114B" w:rsidP="00BF0E95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953" w:type="dxa"/>
            <w:shd w:val="clear" w:color="auto" w:fill="auto"/>
          </w:tcPr>
          <w:p w14:paraId="1D665D37" w14:textId="77777777" w:rsidR="00BF0E95" w:rsidRDefault="00BF0E95" w:rsidP="00BF0E95">
            <w:pPr>
              <w:pStyle w:val="Dates"/>
              <w:rPr>
                <w:color w:val="000000"/>
              </w:rPr>
            </w:pPr>
          </w:p>
        </w:tc>
        <w:tc>
          <w:tcPr>
            <w:tcW w:w="1954" w:type="dxa"/>
            <w:shd w:val="clear" w:color="auto" w:fill="auto"/>
          </w:tcPr>
          <w:p w14:paraId="7B12C7DD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8A7507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4CB85E3E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58043C0D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14:paraId="35809C29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0E95" w14:paraId="74FFEAFD" w14:textId="77777777" w:rsidTr="00607FF2">
        <w:trPr>
          <w:cantSplit/>
          <w:trHeight w:hRule="exact" w:val="1584"/>
        </w:trPr>
        <w:tc>
          <w:tcPr>
            <w:tcW w:w="1953" w:type="dxa"/>
            <w:shd w:val="clear" w:color="auto" w:fill="auto"/>
          </w:tcPr>
          <w:p w14:paraId="191280B1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14:paraId="75DFC024" w14:textId="77777777" w:rsidR="00E73F72" w:rsidRDefault="00834FC4" w:rsidP="00CA635E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4" w:type="dxa"/>
            <w:shd w:val="clear" w:color="auto" w:fill="auto"/>
          </w:tcPr>
          <w:p w14:paraId="23DB2DF9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14:paraId="2A7F7DE7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780DD597" w14:textId="77777777" w:rsidR="00911FC6" w:rsidRDefault="00911FC6" w:rsidP="00BF0E95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955" w:type="dxa"/>
            <w:shd w:val="clear" w:color="auto" w:fill="auto"/>
          </w:tcPr>
          <w:p w14:paraId="45C7F76B" w14:textId="77777777" w:rsidR="00BF0E95" w:rsidRDefault="00834FC4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55" w:type="dxa"/>
            <w:shd w:val="clear" w:color="auto" w:fill="auto"/>
          </w:tcPr>
          <w:p w14:paraId="236B9D90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14:paraId="7288610B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2</w:t>
            </w:r>
          </w:p>
        </w:tc>
      </w:tr>
      <w:tr w:rsidR="00BF0E95" w14:paraId="2B1961B5" w14:textId="77777777" w:rsidTr="00607FF2">
        <w:trPr>
          <w:cantSplit/>
          <w:trHeight w:hRule="exact" w:val="1584"/>
        </w:trPr>
        <w:tc>
          <w:tcPr>
            <w:tcW w:w="1953" w:type="dxa"/>
            <w:shd w:val="clear" w:color="auto" w:fill="auto"/>
          </w:tcPr>
          <w:p w14:paraId="18E6DFD4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14:paraId="6C257B7D" w14:textId="77777777" w:rsidR="00BF0E95" w:rsidRDefault="00B37C62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14:paraId="74FF6271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047088F5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6C42D4E0" w14:textId="77777777" w:rsidR="00325FFA" w:rsidRDefault="00325FFA" w:rsidP="00BF0E95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955" w:type="dxa"/>
            <w:shd w:val="clear" w:color="auto" w:fill="auto"/>
          </w:tcPr>
          <w:p w14:paraId="5AED8637" w14:textId="77777777" w:rsidR="00BF0E95" w:rsidRDefault="00B37C62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14:paraId="6542DB19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4FC4">
              <w:rPr>
                <w:color w:val="00000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14:paraId="50DC363B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F0E95" w14:paraId="572BC80F" w14:textId="77777777" w:rsidTr="00607FF2">
        <w:trPr>
          <w:cantSplit/>
          <w:trHeight w:hRule="exact" w:val="1584"/>
        </w:trPr>
        <w:tc>
          <w:tcPr>
            <w:tcW w:w="1953" w:type="dxa"/>
            <w:shd w:val="clear" w:color="auto" w:fill="auto"/>
          </w:tcPr>
          <w:p w14:paraId="07C6224B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0</w:t>
            </w:r>
          </w:p>
        </w:tc>
        <w:tc>
          <w:tcPr>
            <w:tcW w:w="1953" w:type="dxa"/>
            <w:shd w:val="clear" w:color="auto" w:fill="auto"/>
          </w:tcPr>
          <w:p w14:paraId="571E39F0" w14:textId="77777777" w:rsidR="00BF0E95" w:rsidRDefault="00B37C62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14:paraId="3DA189D9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2</w:t>
            </w:r>
          </w:p>
          <w:p w14:paraId="7932259E" w14:textId="77777777" w:rsidR="001F0B25" w:rsidRDefault="001F0B25" w:rsidP="00BF0E95">
            <w:pPr>
              <w:pStyle w:val="Dates"/>
              <w:snapToGrid w:val="0"/>
              <w:rPr>
                <w:color w:val="000000"/>
              </w:rPr>
            </w:pPr>
            <w:r w:rsidRPr="00FD1104">
              <w:rPr>
                <w:color w:val="000000"/>
                <w:sz w:val="22"/>
              </w:rPr>
              <w:t>EARLY REGISTRATION at RACKETBALL CLUB, 7pm</w:t>
            </w:r>
            <w:r>
              <w:rPr>
                <w:color w:val="000000"/>
                <w:sz w:val="22"/>
              </w:rPr>
              <w:t xml:space="preserve"> (to be confirmed)</w:t>
            </w:r>
          </w:p>
        </w:tc>
        <w:tc>
          <w:tcPr>
            <w:tcW w:w="1955" w:type="dxa"/>
            <w:shd w:val="clear" w:color="auto" w:fill="auto"/>
          </w:tcPr>
          <w:p w14:paraId="13DA0BCC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14:paraId="2F034C14" w14:textId="77777777" w:rsidR="003B0246" w:rsidRDefault="003B0246" w:rsidP="0061322F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955" w:type="dxa"/>
            <w:shd w:val="clear" w:color="auto" w:fill="auto"/>
          </w:tcPr>
          <w:p w14:paraId="2C8A733C" w14:textId="77777777" w:rsidR="00BF0E95" w:rsidRDefault="00B37C62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14:paraId="567381B6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14:paraId="284416CF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6</w:t>
            </w:r>
          </w:p>
        </w:tc>
      </w:tr>
      <w:tr w:rsidR="00BF0E95" w14:paraId="2BFFE053" w14:textId="77777777" w:rsidTr="00607FF2">
        <w:trPr>
          <w:cantSplit/>
          <w:trHeight w:hRule="exact" w:val="1584"/>
        </w:trPr>
        <w:tc>
          <w:tcPr>
            <w:tcW w:w="1953" w:type="dxa"/>
            <w:shd w:val="clear" w:color="auto" w:fill="auto"/>
          </w:tcPr>
          <w:p w14:paraId="45A6BE84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14:paraId="28E7AA57" w14:textId="77777777" w:rsidR="00BF0E95" w:rsidRDefault="00B37C62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4FC4">
              <w:rPr>
                <w:color w:val="000000"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14:paraId="5A7EA405" w14:textId="77777777" w:rsidR="00BF0E95" w:rsidRDefault="00834FC4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14:paraId="47673A8B" w14:textId="77777777" w:rsidR="00BF0E95" w:rsidRDefault="00B37C62" w:rsidP="00BF0E9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4FC4">
              <w:rPr>
                <w:color w:val="000000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14:paraId="5E3DC175" w14:textId="77777777" w:rsidR="00BF0E95" w:rsidRDefault="00834FC4" w:rsidP="00BF0E95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55" w:type="dxa"/>
            <w:shd w:val="clear" w:color="auto" w:fill="auto"/>
          </w:tcPr>
          <w:p w14:paraId="023392FA" w14:textId="77777777" w:rsidR="00BF0E95" w:rsidRDefault="00BF0E95" w:rsidP="00BF0E95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auto"/>
          </w:tcPr>
          <w:p w14:paraId="0F9A42C3" w14:textId="77777777" w:rsidR="00BF0E95" w:rsidRDefault="00BF0E95" w:rsidP="00BF0E95">
            <w:pPr>
              <w:pStyle w:val="Dates"/>
              <w:snapToGrid w:val="0"/>
              <w:rPr>
                <w:color w:val="000000"/>
              </w:rPr>
            </w:pPr>
          </w:p>
        </w:tc>
      </w:tr>
    </w:tbl>
    <w:p w14:paraId="124DA473" w14:textId="77777777" w:rsidR="00BF0E95" w:rsidRDefault="00BF0E95" w:rsidP="00FB2012">
      <w:pPr>
        <w:suppressAutoHyphens w:val="0"/>
        <w:jc w:val="right"/>
        <w:rPr>
          <w:color w:val="000000"/>
        </w:rPr>
      </w:pPr>
      <w:r>
        <w:rPr>
          <w:color w:val="000000"/>
        </w:rPr>
        <w:br w:type="page"/>
      </w:r>
    </w:p>
    <w:p w14:paraId="47AA9084" w14:textId="77777777" w:rsidR="00BF0E95" w:rsidRDefault="00BF0E95">
      <w:pPr>
        <w:rPr>
          <w:color w:val="000000"/>
        </w:rPr>
      </w:pPr>
    </w:p>
    <w:p w14:paraId="7576EF64" w14:textId="77777777" w:rsidR="00D5715D" w:rsidRDefault="00D5715D">
      <w:pPr>
        <w:rPr>
          <w:color w:val="000000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607"/>
        <w:gridCol w:w="1937"/>
        <w:gridCol w:w="2409"/>
        <w:gridCol w:w="1701"/>
        <w:gridCol w:w="1793"/>
      </w:tblGrid>
      <w:tr w:rsidR="00D5715D" w14:paraId="756307E8" w14:textId="77777777">
        <w:trPr>
          <w:cantSplit/>
          <w:trHeight w:hRule="exact" w:val="605"/>
        </w:trPr>
        <w:tc>
          <w:tcPr>
            <w:tcW w:w="13700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ECACE8E" w14:textId="77777777" w:rsidR="00D5715D" w:rsidRDefault="00D5715D" w:rsidP="00471D63">
            <w:pPr>
              <w:pStyle w:val="MonthNames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September </w:t>
            </w:r>
            <w:r w:rsidR="00C9039E">
              <w:rPr>
                <w:color w:val="auto"/>
              </w:rPr>
              <w:t>201</w:t>
            </w:r>
            <w:r w:rsidR="0011208B">
              <w:rPr>
                <w:color w:val="auto"/>
              </w:rPr>
              <w:t>7</w:t>
            </w:r>
          </w:p>
        </w:tc>
      </w:tr>
      <w:tr w:rsidR="00D5715D" w14:paraId="7851837A" w14:textId="77777777" w:rsidTr="00EA5E7C">
        <w:trPr>
          <w:cantSplit/>
          <w:trHeight w:hRule="exact" w:val="259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733345E4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110D2A5A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14:paraId="411E6F2D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14:paraId="479BD8D4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14:paraId="40DA21CB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14:paraId="0B4F4E5A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C7D91DB" w14:textId="77777777" w:rsidR="00D5715D" w:rsidRDefault="00D5715D">
            <w:pPr>
              <w:pStyle w:val="Weekdays"/>
              <w:snapToGrid w:val="0"/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</w:tr>
      <w:tr w:rsidR="00471D63" w14:paraId="103D09DC" w14:textId="77777777" w:rsidTr="00EA5E7C">
        <w:trPr>
          <w:cantSplit/>
          <w:trHeight w:hRule="exact" w:val="1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E883" w14:textId="77777777" w:rsidR="00471D63" w:rsidRDefault="00471D63">
            <w:pPr>
              <w:pStyle w:val="Dates"/>
              <w:snapToGrid w:val="0"/>
              <w:rPr>
                <w:color w:val="000000"/>
              </w:rPr>
            </w:pPr>
          </w:p>
          <w:p w14:paraId="7E3DD9E7" w14:textId="77777777" w:rsidR="00CA6DB1" w:rsidRDefault="00CA6DB1" w:rsidP="00FB2012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7DD6" w14:textId="77777777" w:rsidR="00471D63" w:rsidRPr="0005283C" w:rsidRDefault="00FE48BA">
            <w:pPr>
              <w:pStyle w:val="Dates"/>
              <w:snapToGrid w:val="0"/>
              <w:rPr>
                <w:color w:val="000000"/>
              </w:rPr>
            </w:pPr>
            <w:r w:rsidRPr="0005283C">
              <w:rPr>
                <w:color w:val="000000"/>
              </w:rPr>
              <w:t xml:space="preserve">Unless noted otherwise, Monday and Thursday programs are at the Port Elgin </w:t>
            </w:r>
            <w:proofErr w:type="spellStart"/>
            <w:r w:rsidRPr="0005283C">
              <w:rPr>
                <w:color w:val="000000"/>
              </w:rPr>
              <w:t>Plex</w:t>
            </w:r>
            <w:proofErr w:type="spellEnd"/>
            <w:r w:rsidRPr="0005283C">
              <w:rPr>
                <w:color w:val="000000"/>
              </w:rPr>
              <w:t xml:space="preserve"> and Saturday is at the Southampton Coliseum.</w:t>
            </w:r>
          </w:p>
          <w:p w14:paraId="3D314B97" w14:textId="77777777" w:rsidR="00471D63" w:rsidRDefault="00471D63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272DB952" w14:textId="77777777" w:rsidR="00471D63" w:rsidRDefault="00471D63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2B53FC" w14:textId="77777777" w:rsidR="00471D63" w:rsidRDefault="00471D63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41B22E" w14:textId="77777777" w:rsidR="00471D63" w:rsidRDefault="00471D63">
            <w:pPr>
              <w:pStyle w:val="Dates"/>
              <w:snapToGrid w:val="0"/>
              <w:rPr>
                <w:color w:val="000000"/>
              </w:rPr>
            </w:pPr>
          </w:p>
          <w:p w14:paraId="285D5B11" w14:textId="77777777" w:rsidR="00FC22A0" w:rsidRDefault="00FC22A0" w:rsidP="00FC22A0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7B522D" w14:textId="77777777" w:rsidR="00471D63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0C4843" w14:textId="77777777" w:rsidR="00471D63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715D" w14:paraId="313ADC53" w14:textId="77777777" w:rsidTr="00EA5E7C">
        <w:trPr>
          <w:cantSplit/>
          <w:trHeight w:hRule="exact" w:val="1651"/>
        </w:trPr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14:paraId="10AFF665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8C4061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248EB237" w14:textId="77777777" w:rsidR="00471D63" w:rsidRDefault="00C9039E" w:rsidP="00471D63">
            <w:pPr>
              <w:pStyle w:val="Date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Labour</w:t>
            </w:r>
            <w:proofErr w:type="spellEnd"/>
            <w:r>
              <w:rPr>
                <w:color w:val="000000"/>
              </w:rPr>
              <w:t xml:space="preserve"> Day</w:t>
            </w:r>
          </w:p>
          <w:p w14:paraId="1157ADD1" w14:textId="77777777" w:rsidR="00D5715D" w:rsidRDefault="00D5715D">
            <w:pPr>
              <w:pStyle w:val="Dates"/>
              <w:rPr>
                <w:color w:val="000000"/>
              </w:rPr>
            </w:pPr>
          </w:p>
          <w:p w14:paraId="6BB3E97D" w14:textId="77777777" w:rsidR="00D5715D" w:rsidRDefault="00D5715D">
            <w:pPr>
              <w:pStyle w:val="Dates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1153F2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CE6EB6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017A2971" w14:textId="77777777" w:rsidR="00110A93" w:rsidRPr="00FD1104" w:rsidRDefault="00304193" w:rsidP="00110A93">
            <w:pPr>
              <w:pStyle w:val="Dates"/>
              <w:snapToGrid w:val="0"/>
              <w:rPr>
                <w:color w:val="000000"/>
              </w:rPr>
            </w:pPr>
            <w:r w:rsidRPr="00FD1104">
              <w:rPr>
                <w:color w:val="000000"/>
              </w:rPr>
              <w:t>LEISURE FAIR REGISTRATION</w:t>
            </w:r>
          </w:p>
          <w:p w14:paraId="4694880D" w14:textId="77777777" w:rsidR="00304193" w:rsidRPr="00FD1104" w:rsidRDefault="00C21C0D" w:rsidP="00911FC6">
            <w:pPr>
              <w:pStyle w:val="Dates"/>
              <w:snapToGrid w:val="0"/>
              <w:rPr>
                <w:color w:val="000000"/>
              </w:rPr>
            </w:pPr>
            <w:r w:rsidRPr="00FD1104">
              <w:rPr>
                <w:color w:val="000000"/>
              </w:rPr>
              <w:t>– AT THE PLEX</w:t>
            </w:r>
            <w:r w:rsidR="00110A93" w:rsidRPr="00FD1104">
              <w:rPr>
                <w:color w:val="000000"/>
              </w:rPr>
              <w:t xml:space="preserve"> – </w:t>
            </w:r>
          </w:p>
          <w:p w14:paraId="4B3436CF" w14:textId="77777777" w:rsidR="003F1660" w:rsidRDefault="003F1660" w:rsidP="00911FC6">
            <w:pPr>
              <w:pStyle w:val="Dates"/>
              <w:snapToGrid w:val="0"/>
              <w:rPr>
                <w:color w:val="000000"/>
              </w:rPr>
            </w:pPr>
            <w:r w:rsidRPr="00FD1104">
              <w:rPr>
                <w:color w:val="000000"/>
              </w:rPr>
              <w:t>6 to 8pm</w:t>
            </w:r>
          </w:p>
          <w:p w14:paraId="2D279192" w14:textId="77777777" w:rsidR="00911FC6" w:rsidRDefault="00C64518" w:rsidP="00911FC6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(to be confirmed)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0856DE" w14:textId="77777777" w:rsidR="00471D63" w:rsidRDefault="0011208B" w:rsidP="0067208F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971C4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8E545B" w14:textId="77777777" w:rsidR="00647680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0F46ED1F" w14:textId="77777777" w:rsidR="00FC22A0" w:rsidRDefault="00FC22A0">
            <w:pPr>
              <w:pStyle w:val="Dates"/>
              <w:snapToGrid w:val="0"/>
              <w:rPr>
                <w:color w:val="000000"/>
              </w:rPr>
            </w:pPr>
          </w:p>
          <w:p w14:paraId="2F036B5F" w14:textId="77777777" w:rsidR="00FC22A0" w:rsidRDefault="00FC22A0">
            <w:pPr>
              <w:pStyle w:val="Dates"/>
              <w:snapToGrid w:val="0"/>
              <w:rPr>
                <w:color w:val="000000"/>
              </w:rPr>
            </w:pPr>
          </w:p>
        </w:tc>
      </w:tr>
      <w:tr w:rsidR="00D5715D" w14:paraId="258D8185" w14:textId="77777777" w:rsidTr="00EA5E7C">
        <w:trPr>
          <w:cantSplit/>
          <w:trHeight w:hRule="exact" w:val="1584"/>
        </w:trPr>
        <w:tc>
          <w:tcPr>
            <w:tcW w:w="1843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3A233A90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208B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8A7B0E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14:paraId="7F9FB2A1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2C94D615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64E5A663" w14:textId="77777777" w:rsidR="009B61ED" w:rsidRPr="00E00009" w:rsidRDefault="009B61ED" w:rsidP="009B61ED">
            <w:pPr>
              <w:pStyle w:val="Dates"/>
              <w:rPr>
                <w:color w:val="000000"/>
                <w:sz w:val="18"/>
                <w:szCs w:val="18"/>
                <w:highlight w:val="yellow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FLOOD 7:50-8:00</w:t>
            </w:r>
          </w:p>
          <w:p w14:paraId="592D1E19" w14:textId="77777777" w:rsidR="009B61ED" w:rsidRPr="008A5C11" w:rsidRDefault="009B61ED" w:rsidP="009B61ED">
            <w:pPr>
              <w:pStyle w:val="Dates"/>
              <w:rPr>
                <w:color w:val="000000"/>
                <w:sz w:val="18"/>
                <w:szCs w:val="18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Elem Synchro 8:00-8:50</w:t>
            </w:r>
          </w:p>
          <w:p w14:paraId="32E881C5" w14:textId="77777777" w:rsidR="00CA68EF" w:rsidRDefault="00CA68EF" w:rsidP="00EA5E7C">
            <w:pPr>
              <w:pStyle w:val="Dates"/>
              <w:rPr>
                <w:color w:val="000000"/>
              </w:rPr>
            </w:pPr>
          </w:p>
          <w:p w14:paraId="1CC7307F" w14:textId="77777777" w:rsidR="0064312D" w:rsidRDefault="0064312D">
            <w:pPr>
              <w:pStyle w:val="Dates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9C2805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208B">
              <w:rPr>
                <w:color w:val="000000"/>
              </w:rPr>
              <w:t>1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B7FDEB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14:paraId="2A94D965" w14:textId="77777777" w:rsidR="00384581" w:rsidRDefault="00384581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64B3EF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14:paraId="5157B329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2C8115D8" w14:textId="77777777" w:rsidR="00EA5E7C" w:rsidRDefault="00EA5E7C" w:rsidP="00EA5E7C">
            <w:pPr>
              <w:pStyle w:val="Dates"/>
              <w:rPr>
                <w:color w:val="000000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6F2FD329" w14:textId="77777777" w:rsidR="00D5715D" w:rsidRDefault="00D5715D" w:rsidP="00A13D8C">
            <w:pPr>
              <w:pStyle w:val="Dates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C4C7FA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208B">
              <w:rPr>
                <w:color w:val="000000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03893DE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208B">
              <w:rPr>
                <w:color w:val="000000"/>
              </w:rPr>
              <w:t>6</w:t>
            </w:r>
          </w:p>
        </w:tc>
      </w:tr>
      <w:tr w:rsidR="00D5715D" w14:paraId="46F83B9E" w14:textId="77777777" w:rsidTr="00EA5E7C">
        <w:trPr>
          <w:cantSplit/>
          <w:trHeight w:hRule="exact" w:val="1584"/>
        </w:trPr>
        <w:tc>
          <w:tcPr>
            <w:tcW w:w="1843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40AE84F0" w14:textId="77777777" w:rsidR="00D5715D" w:rsidRDefault="00FC250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208B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2EB8D1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14:paraId="5574E44B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0066FE33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0A3292B1" w14:textId="77777777" w:rsidR="009B61ED" w:rsidRPr="00E00009" w:rsidRDefault="009B61ED" w:rsidP="009B61ED">
            <w:pPr>
              <w:pStyle w:val="Dates"/>
              <w:rPr>
                <w:color w:val="000000"/>
                <w:sz w:val="18"/>
                <w:szCs w:val="18"/>
                <w:highlight w:val="yellow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FLOOD 7:50-8:00</w:t>
            </w:r>
          </w:p>
          <w:p w14:paraId="51325190" w14:textId="77777777" w:rsidR="009B61ED" w:rsidRPr="008A5C11" w:rsidRDefault="009B61ED" w:rsidP="009B61ED">
            <w:pPr>
              <w:pStyle w:val="Dates"/>
              <w:rPr>
                <w:color w:val="000000"/>
                <w:sz w:val="18"/>
                <w:szCs w:val="18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Elem Synchro 8:00-8:50</w:t>
            </w:r>
          </w:p>
          <w:p w14:paraId="126FF18C" w14:textId="77777777" w:rsidR="00D5715D" w:rsidRDefault="00D5715D">
            <w:pPr>
              <w:pStyle w:val="Dates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925628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00359D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208B">
              <w:rPr>
                <w:color w:val="000000"/>
              </w:rPr>
              <w:t>0</w:t>
            </w:r>
          </w:p>
          <w:p w14:paraId="6B15B641" w14:textId="77777777" w:rsidR="009E293F" w:rsidRDefault="009E293F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AFDBCDF" w14:textId="77777777" w:rsidR="00D5715D" w:rsidRDefault="00471D63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208B">
              <w:rPr>
                <w:color w:val="000000"/>
              </w:rPr>
              <w:t>1</w:t>
            </w:r>
          </w:p>
          <w:p w14:paraId="33438829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40CB5BDF" w14:textId="77777777" w:rsidR="00EA5E7C" w:rsidRDefault="00EA5E7C" w:rsidP="00EA5E7C">
            <w:pPr>
              <w:pStyle w:val="Dates"/>
              <w:rPr>
                <w:color w:val="000000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54903EB8" w14:textId="77777777" w:rsidR="00D5715D" w:rsidRDefault="00D5715D" w:rsidP="00A13D8C">
            <w:pPr>
              <w:pStyle w:val="Dates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CC30856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14:paraId="2123AFE0" w14:textId="77777777" w:rsidR="008A5722" w:rsidRDefault="008A5722" w:rsidP="00CA635E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ED5AD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208B">
              <w:rPr>
                <w:color w:val="000000"/>
              </w:rPr>
              <w:t>3</w:t>
            </w:r>
          </w:p>
        </w:tc>
      </w:tr>
      <w:tr w:rsidR="00D5715D" w14:paraId="4AF177F6" w14:textId="77777777" w:rsidTr="00EA5E7C">
        <w:trPr>
          <w:cantSplit/>
          <w:trHeight w:hRule="exact" w:val="2060"/>
        </w:trPr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13FA49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208B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758CD9" w14:textId="77777777" w:rsidR="00D5715D" w:rsidRDefault="0011208B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14:paraId="69A941DD" w14:textId="77777777" w:rsidR="00D5715D" w:rsidRDefault="00CF0EAA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 xml:space="preserve">Off-ice PA Training, </w:t>
            </w:r>
            <w:r w:rsidR="00EB104A" w:rsidRPr="00FD1104">
              <w:rPr>
                <w:color w:val="000000"/>
              </w:rPr>
              <w:t>4-5pm</w:t>
            </w:r>
            <w:r w:rsidR="00FD1104">
              <w:rPr>
                <w:color w:val="000000"/>
              </w:rPr>
              <w:t xml:space="preserve"> in the </w:t>
            </w:r>
            <w:r w:rsidR="009E293F">
              <w:rPr>
                <w:color w:val="000000"/>
              </w:rPr>
              <w:t xml:space="preserve">Meeting </w:t>
            </w:r>
            <w:r w:rsidR="00FD1104">
              <w:rPr>
                <w:color w:val="000000"/>
              </w:rPr>
              <w:t>Room</w:t>
            </w:r>
          </w:p>
          <w:p w14:paraId="1D509DBE" w14:textId="77777777" w:rsidR="00B62788" w:rsidRDefault="00B62788">
            <w:pPr>
              <w:pStyle w:val="Dates"/>
              <w:rPr>
                <w:color w:val="000000"/>
              </w:rPr>
            </w:pPr>
          </w:p>
          <w:p w14:paraId="38C04F6D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44B3D46D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41E92C8B" w14:textId="77777777" w:rsidR="009B61ED" w:rsidRPr="00E00009" w:rsidRDefault="009B61ED" w:rsidP="009B61ED">
            <w:pPr>
              <w:pStyle w:val="Dates"/>
              <w:rPr>
                <w:color w:val="000000"/>
                <w:sz w:val="18"/>
                <w:szCs w:val="18"/>
                <w:highlight w:val="yellow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FLOOD 7:50-8:00</w:t>
            </w:r>
          </w:p>
          <w:p w14:paraId="295EAD42" w14:textId="77777777" w:rsidR="009B61ED" w:rsidRPr="008A5C11" w:rsidRDefault="009B61ED" w:rsidP="009B61ED">
            <w:pPr>
              <w:pStyle w:val="Dates"/>
              <w:rPr>
                <w:color w:val="000000"/>
                <w:sz w:val="18"/>
                <w:szCs w:val="18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Elem Synchro 8:00-8:50</w:t>
            </w:r>
          </w:p>
          <w:p w14:paraId="302991DF" w14:textId="77777777" w:rsidR="00D5715D" w:rsidRDefault="00D5715D">
            <w:pPr>
              <w:pStyle w:val="Dates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CDEA22" w14:textId="77777777" w:rsidR="00D5715D" w:rsidRDefault="00C9039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208B">
              <w:rPr>
                <w:color w:val="000000"/>
              </w:rPr>
              <w:t>6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9BF731" w14:textId="77777777" w:rsidR="00D5715D" w:rsidRDefault="00471D63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208B">
              <w:rPr>
                <w:color w:val="000000"/>
              </w:rPr>
              <w:t>27</w:t>
            </w:r>
          </w:p>
          <w:p w14:paraId="0566C84E" w14:textId="77777777" w:rsidR="009E293F" w:rsidRDefault="009E293F">
            <w:pPr>
              <w:pStyle w:val="Dates"/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1EFFF9" w14:textId="77777777" w:rsidR="00D5715D" w:rsidRDefault="00471D63" w:rsidP="00FC250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208B">
              <w:rPr>
                <w:color w:val="000000"/>
              </w:rPr>
              <w:t>28</w:t>
            </w:r>
          </w:p>
          <w:p w14:paraId="674ED0AA" w14:textId="77777777" w:rsidR="00B62788" w:rsidRDefault="00CA2FDA" w:rsidP="004C706D">
            <w:pPr>
              <w:pStyle w:val="Dates"/>
              <w:rPr>
                <w:color w:val="000000"/>
              </w:rPr>
            </w:pPr>
            <w:r w:rsidRPr="00FD1104">
              <w:rPr>
                <w:color w:val="000000"/>
              </w:rPr>
              <w:t>On Ice P</w:t>
            </w:r>
            <w:r w:rsidR="004C706D" w:rsidRPr="00FD1104">
              <w:rPr>
                <w:color w:val="000000"/>
              </w:rPr>
              <w:t>A Train</w:t>
            </w:r>
            <w:r w:rsidR="00911FC6" w:rsidRPr="00FD1104">
              <w:rPr>
                <w:color w:val="000000"/>
              </w:rPr>
              <w:t>ing</w:t>
            </w:r>
            <w:r w:rsidR="00EA5E7C">
              <w:rPr>
                <w:color w:val="000000"/>
              </w:rPr>
              <w:t>, 4-5pm</w:t>
            </w:r>
          </w:p>
          <w:p w14:paraId="55A80876" w14:textId="77777777" w:rsidR="004C706D" w:rsidRPr="00FD1104" w:rsidRDefault="00A73E6B" w:rsidP="004C706D">
            <w:pPr>
              <w:pStyle w:val="Dates"/>
              <w:rPr>
                <w:color w:val="000000"/>
              </w:rPr>
            </w:pPr>
            <w:r w:rsidRPr="00FD1104">
              <w:rPr>
                <w:color w:val="000000"/>
              </w:rPr>
              <w:t xml:space="preserve">  </w:t>
            </w:r>
          </w:p>
          <w:p w14:paraId="2A5976A1" w14:textId="77777777" w:rsidR="00EA5E7C" w:rsidRPr="00E00009" w:rsidRDefault="00EA5E7C" w:rsidP="00EA5E7C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4528B736" w14:textId="77777777" w:rsidR="00EA5E7C" w:rsidRDefault="00EA5E7C" w:rsidP="00EA5E7C">
            <w:pPr>
              <w:pStyle w:val="Dates"/>
              <w:rPr>
                <w:color w:val="000000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46095959" w14:textId="77777777" w:rsidR="004C706D" w:rsidRDefault="004C706D" w:rsidP="00A13D8C">
            <w:pPr>
              <w:pStyle w:val="Dates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B59727" w14:textId="77777777" w:rsidR="00D5715D" w:rsidRDefault="00471D63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208B">
              <w:rPr>
                <w:color w:val="000000"/>
              </w:rPr>
              <w:t>29</w:t>
            </w:r>
          </w:p>
        </w:tc>
        <w:tc>
          <w:tcPr>
            <w:tcW w:w="17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49B9F" w14:textId="77777777" w:rsidR="00D5715D" w:rsidRDefault="0011208B" w:rsidP="00471D63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2882DE55" w14:textId="77777777" w:rsidR="00FD1104" w:rsidRDefault="00FD1104" w:rsidP="00324A47">
            <w:pPr>
              <w:pStyle w:val="Dates"/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  <w:p w14:paraId="3F9825DD" w14:textId="77777777" w:rsidR="00324A47" w:rsidRDefault="00324A47" w:rsidP="00324A47">
            <w:pPr>
              <w:pStyle w:val="Dates"/>
              <w:snapToGrid w:val="0"/>
              <w:rPr>
                <w:color w:val="000000"/>
              </w:rPr>
            </w:pPr>
            <w:r w:rsidRPr="0005283C">
              <w:rPr>
                <w:color w:val="000000"/>
                <w:sz w:val="18"/>
                <w:szCs w:val="18"/>
              </w:rPr>
              <w:t>PUMPKINFEST</w:t>
            </w:r>
          </w:p>
        </w:tc>
      </w:tr>
    </w:tbl>
    <w:p w14:paraId="2C93E8B1" w14:textId="77777777" w:rsidR="00D5715D" w:rsidRDefault="00D5715D">
      <w:pPr>
        <w:pageBreakBefore/>
        <w:rPr>
          <w:color w:val="000000"/>
        </w:rPr>
      </w:pPr>
    </w:p>
    <w:tbl>
      <w:tblPr>
        <w:tblW w:w="143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134"/>
        <w:gridCol w:w="2268"/>
        <w:gridCol w:w="2409"/>
        <w:gridCol w:w="1418"/>
        <w:gridCol w:w="2693"/>
      </w:tblGrid>
      <w:tr w:rsidR="00D5715D" w:rsidRPr="00FF0CB3" w14:paraId="196B5160" w14:textId="77777777" w:rsidTr="004134C0">
        <w:trPr>
          <w:cantSplit/>
          <w:trHeight w:hRule="exact" w:val="605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529D5A" w14:textId="77777777" w:rsidR="00D5715D" w:rsidRPr="003052C0" w:rsidRDefault="00471D63">
            <w:pPr>
              <w:pStyle w:val="MonthNames"/>
              <w:snapToGrid w:val="0"/>
              <w:rPr>
                <w:color w:val="000000"/>
                <w:szCs w:val="48"/>
              </w:rPr>
            </w:pPr>
            <w:r w:rsidRPr="003052C0">
              <w:rPr>
                <w:color w:val="000000"/>
                <w:szCs w:val="48"/>
              </w:rPr>
              <w:t xml:space="preserve">October </w:t>
            </w:r>
            <w:r w:rsidR="00C9039E" w:rsidRPr="003052C0">
              <w:rPr>
                <w:color w:val="000000"/>
                <w:szCs w:val="48"/>
              </w:rPr>
              <w:t>201</w:t>
            </w:r>
            <w:r w:rsidR="00324A47">
              <w:rPr>
                <w:color w:val="000000"/>
                <w:szCs w:val="48"/>
              </w:rPr>
              <w:t>7</w:t>
            </w:r>
          </w:p>
        </w:tc>
      </w:tr>
      <w:tr w:rsidR="00D5715D" w:rsidRPr="00FF0CB3" w14:paraId="5AD16A33" w14:textId="77777777" w:rsidTr="00576345">
        <w:trPr>
          <w:cantSplit/>
          <w:trHeight w:hRule="exact" w:val="259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51D94E2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AE5871C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27CEAF3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D4E6BCE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14:paraId="048A9DAC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4CF8F2C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B473F6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D5715D" w:rsidRPr="00FF0CB3" w14:paraId="5E64D842" w14:textId="77777777" w:rsidTr="00576345">
        <w:trPr>
          <w:cantSplit/>
          <w:trHeight w:hRule="exact" w:val="1850"/>
        </w:trPr>
        <w:tc>
          <w:tcPr>
            <w:tcW w:w="2127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2EE40B75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7D9854AD" w14:textId="77777777" w:rsidR="00FE48BA" w:rsidRPr="00FE48BA" w:rsidRDefault="00E01E2F" w:rsidP="00FE48BA">
            <w:pPr>
              <w:pStyle w:val="Dates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highlight w:val="cyan"/>
              </w:rPr>
              <w:t>Unless noted otherwise, Mon, Wed and Thurs</w:t>
            </w:r>
            <w:r w:rsidR="00FE48BA" w:rsidRPr="00FE48BA">
              <w:rPr>
                <w:b/>
                <w:color w:val="000000"/>
                <w:sz w:val="18"/>
                <w:highlight w:val="cyan"/>
              </w:rPr>
              <w:t xml:space="preserve"> programs are at the Port Elgin </w:t>
            </w:r>
            <w:proofErr w:type="spellStart"/>
            <w:r w:rsidR="00FE48BA" w:rsidRPr="00FE48BA">
              <w:rPr>
                <w:b/>
                <w:color w:val="000000"/>
                <w:sz w:val="18"/>
                <w:highlight w:val="cyan"/>
              </w:rPr>
              <w:t>Plex</w:t>
            </w:r>
            <w:proofErr w:type="spellEnd"/>
            <w:r w:rsidR="00FE48BA" w:rsidRPr="00FE48BA">
              <w:rPr>
                <w:b/>
                <w:color w:val="000000"/>
                <w:sz w:val="18"/>
                <w:highlight w:val="cyan"/>
              </w:rPr>
              <w:t xml:space="preserve"> </w:t>
            </w:r>
            <w:r w:rsidR="00FE48BA" w:rsidRPr="00FE48BA">
              <w:rPr>
                <w:b/>
                <w:color w:val="000000"/>
                <w:highlight w:val="cyan"/>
              </w:rPr>
              <w:t>and Saturday is at the Southampton Coliseum.</w:t>
            </w:r>
          </w:p>
          <w:p w14:paraId="57F5747F" w14:textId="77777777" w:rsidR="00F5709B" w:rsidRPr="00FE48BA" w:rsidRDefault="00F5709B" w:rsidP="00387044">
            <w:pPr>
              <w:pStyle w:val="Dates"/>
              <w:snapToGrid w:val="0"/>
              <w:rPr>
                <w:color w:val="000000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830B84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14:paraId="045DCFED" w14:textId="77777777" w:rsidR="0093618B" w:rsidRPr="00E00009" w:rsidRDefault="0093618B" w:rsidP="0093618B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1DFE6C13" w14:textId="77777777" w:rsidR="0093618B" w:rsidRPr="00E00009" w:rsidRDefault="0093618B" w:rsidP="0093618B">
            <w:pPr>
              <w:pStyle w:val="Dates"/>
              <w:rPr>
                <w:color w:val="000000"/>
                <w:highlight w:val="yellow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4484D87D" w14:textId="77777777" w:rsidR="009B61ED" w:rsidRPr="00E00009" w:rsidRDefault="009B61ED" w:rsidP="009B61ED">
            <w:pPr>
              <w:pStyle w:val="Dates"/>
              <w:rPr>
                <w:color w:val="000000"/>
                <w:sz w:val="18"/>
                <w:szCs w:val="18"/>
                <w:highlight w:val="yellow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FLOOD 7:50-8:00</w:t>
            </w:r>
          </w:p>
          <w:p w14:paraId="3772071B" w14:textId="77777777" w:rsidR="009B61ED" w:rsidRPr="008A5C11" w:rsidRDefault="009B61ED" w:rsidP="009B61ED">
            <w:pPr>
              <w:pStyle w:val="Dates"/>
              <w:rPr>
                <w:color w:val="000000"/>
                <w:sz w:val="18"/>
                <w:szCs w:val="18"/>
              </w:rPr>
            </w:pPr>
            <w:r w:rsidRPr="00E00009">
              <w:rPr>
                <w:color w:val="000000"/>
                <w:sz w:val="18"/>
                <w:szCs w:val="18"/>
                <w:highlight w:val="yellow"/>
              </w:rPr>
              <w:t>Elem Synchro 8:00-8:50</w:t>
            </w:r>
          </w:p>
          <w:p w14:paraId="2C876C87" w14:textId="77777777" w:rsidR="009E293F" w:rsidRPr="00FF0CB3" w:rsidRDefault="009E293F" w:rsidP="00DD3234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5B4916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0FCD39" w14:textId="77777777" w:rsidR="00D5715D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7040E3B0" w14:textId="77777777" w:rsidR="002F1DFE" w:rsidRPr="00FF0CB3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6BCAEE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14:paraId="3654C6D5" w14:textId="77777777" w:rsidR="0093618B" w:rsidRPr="00E00009" w:rsidRDefault="0093618B" w:rsidP="0093618B">
            <w:pPr>
              <w:pStyle w:val="Dates"/>
              <w:rPr>
                <w:color w:val="000000"/>
                <w:highlight w:val="yellow"/>
              </w:rPr>
            </w:pPr>
            <w:r w:rsidRPr="00E00009">
              <w:rPr>
                <w:color w:val="000000"/>
                <w:highlight w:val="yellow"/>
              </w:rPr>
              <w:t xml:space="preserve">Jr. </w:t>
            </w: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5:00 – 6:30</w:t>
            </w:r>
          </w:p>
          <w:p w14:paraId="6D5C9FF5" w14:textId="77777777" w:rsidR="0093618B" w:rsidRDefault="0093618B" w:rsidP="0093618B">
            <w:pPr>
              <w:pStyle w:val="Dates"/>
              <w:rPr>
                <w:color w:val="000000"/>
              </w:rPr>
            </w:pPr>
            <w:proofErr w:type="spellStart"/>
            <w:r w:rsidRPr="00E00009">
              <w:rPr>
                <w:color w:val="000000"/>
                <w:highlight w:val="yellow"/>
              </w:rPr>
              <w:t>STARSkate</w:t>
            </w:r>
            <w:proofErr w:type="spellEnd"/>
            <w:r w:rsidRPr="00E00009">
              <w:rPr>
                <w:color w:val="000000"/>
                <w:highlight w:val="yellow"/>
              </w:rPr>
              <w:t xml:space="preserve"> 6:15 – 7:50</w:t>
            </w:r>
          </w:p>
          <w:p w14:paraId="15717E41" w14:textId="77777777" w:rsidR="00D5715D" w:rsidRPr="00FF0CB3" w:rsidRDefault="00D5715D" w:rsidP="00FB5C2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054E04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C8ED774" w14:textId="77777777" w:rsidR="00D5715D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14:paraId="3EEC5B7A" w14:textId="77777777" w:rsidR="000A1088" w:rsidRPr="00FF0CB3" w:rsidRDefault="000A1088" w:rsidP="00CF4957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0C7E252D" w14:textId="77777777" w:rsidR="000A1088" w:rsidRPr="00FF0CB3" w:rsidRDefault="000A1088" w:rsidP="00F05AEF">
            <w:pPr>
              <w:pStyle w:val="Dates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5715D" w:rsidRPr="00FF0CB3" w14:paraId="06E65629" w14:textId="77777777" w:rsidTr="00576345">
        <w:trPr>
          <w:cantSplit/>
          <w:trHeight w:hRule="exact" w:val="1949"/>
        </w:trPr>
        <w:tc>
          <w:tcPr>
            <w:tcW w:w="2127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5DC93C8F" w14:textId="77777777" w:rsidR="00D5715D" w:rsidRPr="00FF0CB3" w:rsidRDefault="00324A47" w:rsidP="00DD323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2518F6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14:paraId="063B5523" w14:textId="77777777" w:rsidR="00DD3234" w:rsidRPr="00FF0CB3" w:rsidRDefault="00DD3234" w:rsidP="00DD3234">
            <w:pPr>
              <w:pStyle w:val="Dates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THANKSGIVING</w:t>
            </w:r>
          </w:p>
          <w:p w14:paraId="2D3DC2EF" w14:textId="77777777" w:rsidR="00D5715D" w:rsidRPr="00FF0CB3" w:rsidRDefault="00DD3234" w:rsidP="00DD3234">
            <w:pPr>
              <w:pStyle w:val="Dates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>No skate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6C0C8A" w14:textId="77777777" w:rsidR="00D5715D" w:rsidRPr="00FF0CB3" w:rsidRDefault="00CD38F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9C913" w14:textId="77777777" w:rsidR="00D5715D" w:rsidRDefault="00CD38F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1</w:t>
            </w:r>
          </w:p>
          <w:p w14:paraId="1713A78F" w14:textId="77777777" w:rsidR="002F1DFE" w:rsidRDefault="00E01E2F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Skating Skills Boot Camp  </w:t>
            </w:r>
            <w:r w:rsidR="00576345">
              <w:rPr>
                <w:color w:val="000000"/>
              </w:rPr>
              <w:t xml:space="preserve">On-ice </w:t>
            </w:r>
            <w:r w:rsidR="002F1DFE">
              <w:rPr>
                <w:color w:val="000000"/>
              </w:rPr>
              <w:t>4</w:t>
            </w:r>
            <w:r w:rsidR="00576345">
              <w:rPr>
                <w:color w:val="000000"/>
              </w:rPr>
              <w:t>:00</w:t>
            </w:r>
            <w:r w:rsidR="002F1DFE">
              <w:rPr>
                <w:color w:val="000000"/>
              </w:rPr>
              <w:t>-4:45</w:t>
            </w:r>
          </w:p>
          <w:p w14:paraId="680FE1A1" w14:textId="77777777" w:rsidR="00E01E2F" w:rsidRDefault="00E01E2F">
            <w:pPr>
              <w:pStyle w:val="Dates"/>
              <w:snapToGrid w:val="0"/>
              <w:rPr>
                <w:color w:val="000000"/>
              </w:rPr>
            </w:pPr>
            <w:r w:rsidRPr="00E00009">
              <w:rPr>
                <w:color w:val="000000"/>
                <w:highlight w:val="yellow"/>
              </w:rPr>
              <w:t xml:space="preserve">Off-ice </w:t>
            </w:r>
            <w:r w:rsidR="00576345" w:rsidRPr="00E00009">
              <w:rPr>
                <w:color w:val="000000"/>
                <w:highlight w:val="yellow"/>
              </w:rPr>
              <w:t>4:55</w:t>
            </w:r>
            <w:r w:rsidRPr="00E00009">
              <w:rPr>
                <w:color w:val="000000"/>
                <w:highlight w:val="yellow"/>
              </w:rPr>
              <w:t>-</w:t>
            </w:r>
            <w:r w:rsidR="00576345" w:rsidRPr="00E00009">
              <w:rPr>
                <w:color w:val="000000"/>
                <w:highlight w:val="yellow"/>
              </w:rPr>
              <w:t>5:25</w:t>
            </w:r>
          </w:p>
          <w:p w14:paraId="444FBEAC" w14:textId="77777777" w:rsidR="00576345" w:rsidRDefault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42529684" w14:textId="77777777" w:rsidR="00E01E2F" w:rsidRPr="00FF0CB3" w:rsidRDefault="00E01E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650B1C" w14:textId="77777777" w:rsidR="00D5715D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2</w:t>
            </w:r>
          </w:p>
          <w:p w14:paraId="4068241D" w14:textId="77777777" w:rsidR="00EA5E7C" w:rsidRPr="00FF0CB3" w:rsidRDefault="00EA5E7C" w:rsidP="00EA5E7C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FF0CB3">
              <w:rPr>
                <w:b/>
                <w:color w:val="000000"/>
                <w:sz w:val="18"/>
                <w:szCs w:val="18"/>
              </w:rPr>
              <w:t>CANSKATE STARTS</w:t>
            </w:r>
          </w:p>
          <w:p w14:paraId="763E3896" w14:textId="77777777" w:rsidR="0093618B" w:rsidRPr="000B75CA" w:rsidRDefault="0093618B" w:rsidP="0093618B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 w:rsidR="00FB5C29"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4C0DBA58" w14:textId="77777777" w:rsidR="0093618B" w:rsidRPr="000B75CA" w:rsidRDefault="0093618B" w:rsidP="0093618B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 w:rsidR="00FB5C29"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45B29284" w14:textId="77777777" w:rsidR="00FB5C29" w:rsidRDefault="00FB5C29" w:rsidP="00FB5C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6EABB5E8" w14:textId="77777777" w:rsidR="00FB5C29" w:rsidRDefault="00FB5C29" w:rsidP="00FB5C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4C6E6AF5" w14:textId="77777777" w:rsidR="00D5715D" w:rsidRPr="00FF0CB3" w:rsidRDefault="00D5715D" w:rsidP="001421DB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0A2593" w14:textId="77777777" w:rsidR="00D5715D" w:rsidRPr="00FF0CB3" w:rsidRDefault="00CD38F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75059CE" w14:textId="77777777" w:rsidR="00D5715D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4</w:t>
            </w:r>
          </w:p>
          <w:p w14:paraId="60923922" w14:textId="77777777" w:rsidR="0093618B" w:rsidRDefault="0093618B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</w:t>
            </w:r>
            <w:r w:rsidR="00F6182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&amp; Sr</w:t>
            </w:r>
            <w:r w:rsidR="00F6182A">
              <w:rPr>
                <w:color w:val="000000"/>
                <w:sz w:val="18"/>
                <w:szCs w:val="18"/>
              </w:rPr>
              <w:t>.</w:t>
            </w:r>
            <w:r w:rsidR="006E447F">
              <w:rPr>
                <w:color w:val="000000"/>
                <w:sz w:val="18"/>
                <w:szCs w:val="18"/>
              </w:rPr>
              <w:t xml:space="preserve"> open ice</w:t>
            </w:r>
            <w:r>
              <w:rPr>
                <w:color w:val="000000"/>
                <w:sz w:val="18"/>
                <w:szCs w:val="18"/>
              </w:rPr>
              <w:t>, 8</w:t>
            </w:r>
            <w:r w:rsidR="00F6182A">
              <w:rPr>
                <w:color w:val="000000"/>
                <w:sz w:val="18"/>
                <w:szCs w:val="18"/>
              </w:rPr>
              <w:t>:00</w:t>
            </w:r>
            <w:r>
              <w:rPr>
                <w:color w:val="000000"/>
                <w:sz w:val="18"/>
                <w:szCs w:val="18"/>
              </w:rPr>
              <w:t>-</w:t>
            </w:r>
            <w:r w:rsidR="00191D02">
              <w:rPr>
                <w:color w:val="000000"/>
                <w:sz w:val="18"/>
                <w:szCs w:val="18"/>
              </w:rPr>
              <w:t>9:50</w:t>
            </w:r>
          </w:p>
          <w:p w14:paraId="64A6AC95" w14:textId="77777777" w:rsidR="00191D02" w:rsidRDefault="00191D02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</w:t>
            </w:r>
            <w:r w:rsidR="00F6182A">
              <w:rPr>
                <w:color w:val="000000"/>
                <w:sz w:val="18"/>
                <w:szCs w:val="18"/>
              </w:rPr>
              <w:t>:00</w:t>
            </w:r>
          </w:p>
          <w:p w14:paraId="6937CB29" w14:textId="77777777" w:rsidR="00B25418" w:rsidRDefault="00191D02" w:rsidP="00191D0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</w:t>
            </w:r>
            <w:r w:rsidR="00F6182A">
              <w:rPr>
                <w:color w:val="000000"/>
                <w:sz w:val="18"/>
                <w:szCs w:val="18"/>
              </w:rPr>
              <w:t>:00</w:t>
            </w:r>
            <w:r>
              <w:rPr>
                <w:color w:val="000000"/>
                <w:sz w:val="18"/>
                <w:szCs w:val="18"/>
              </w:rPr>
              <w:t>-10:45</w:t>
            </w:r>
          </w:p>
          <w:p w14:paraId="1C79C77A" w14:textId="77777777" w:rsidR="00191D02" w:rsidRPr="00FF0CB3" w:rsidRDefault="00191D02" w:rsidP="00191D0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10:45-11:20</w:t>
            </w:r>
          </w:p>
        </w:tc>
      </w:tr>
      <w:tr w:rsidR="00D5715D" w:rsidRPr="00FF0CB3" w14:paraId="451F63B3" w14:textId="77777777" w:rsidTr="00576345">
        <w:trPr>
          <w:cantSplit/>
          <w:trHeight w:hRule="exact" w:val="1584"/>
        </w:trPr>
        <w:tc>
          <w:tcPr>
            <w:tcW w:w="212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4D841745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  <w:p w14:paraId="5F7D8AA1" w14:textId="77777777" w:rsidR="00862540" w:rsidRDefault="00862540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6E3C3726" w14:textId="77777777" w:rsidR="00CA68EF" w:rsidRPr="00FF0CB3" w:rsidRDefault="00CA68EF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1CA5E4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14:paraId="4114E3AF" w14:textId="77777777" w:rsidR="00E52D42" w:rsidRPr="008A5C11" w:rsidRDefault="00E52D42" w:rsidP="00E52D42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 w:rsidR="00D3205E"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596F91D4" w14:textId="77777777" w:rsidR="00E52D42" w:rsidRPr="008A5C11" w:rsidRDefault="00E52D42" w:rsidP="00E52D42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283A6961" w14:textId="77777777" w:rsidR="00E52D42" w:rsidRDefault="00D3205E" w:rsidP="00E52D4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63E96F46" w14:textId="77777777" w:rsidR="00E52D42" w:rsidRDefault="00D3205E" w:rsidP="00E52D4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="00E52D42"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="00E52D42"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="00E52D42"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="00E52D42" w:rsidRPr="008A5C11">
              <w:rPr>
                <w:color w:val="000000"/>
                <w:sz w:val="18"/>
                <w:szCs w:val="18"/>
              </w:rPr>
              <w:t>0</w:t>
            </w:r>
          </w:p>
          <w:p w14:paraId="0D5EC3BF" w14:textId="77777777" w:rsidR="00D3205E" w:rsidRDefault="00D3205E" w:rsidP="00D3205E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 w:rsidR="00BD5FF1">
              <w:rPr>
                <w:color w:val="000000"/>
                <w:sz w:val="18"/>
                <w:szCs w:val="18"/>
              </w:rPr>
              <w:t>6:40-6:50</w:t>
            </w:r>
          </w:p>
          <w:p w14:paraId="07883EC5" w14:textId="77777777" w:rsidR="00D3205E" w:rsidRPr="008A5C11" w:rsidRDefault="00D3205E" w:rsidP="00D3205E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10DCD0E1" w14:textId="77777777" w:rsidR="00E52D42" w:rsidRPr="008A5C11" w:rsidRDefault="00E52D42" w:rsidP="00E52D42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0245FBE4" w14:textId="77777777" w:rsidR="00D5715D" w:rsidRPr="00FF0CB3" w:rsidRDefault="00D5715D" w:rsidP="00C635B8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DD1D7D" w14:textId="77777777" w:rsidR="00D5715D" w:rsidRPr="00FF0CB3" w:rsidRDefault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C11F14" w14:textId="77777777" w:rsidR="00D5715D" w:rsidRDefault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1</w:t>
            </w:r>
            <w:r w:rsidR="00324A47">
              <w:rPr>
                <w:color w:val="000000"/>
                <w:sz w:val="18"/>
                <w:szCs w:val="18"/>
              </w:rPr>
              <w:t>8</w:t>
            </w:r>
          </w:p>
          <w:p w14:paraId="4DD20480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0D039239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5D0D4183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60973041" w14:textId="77777777" w:rsidR="002F1DFE" w:rsidRPr="00FF0CB3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231C82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14:paraId="15097A7A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27AC463B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170F09D9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36F97717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1B5A7C1C" w14:textId="77777777" w:rsidR="00D5715D" w:rsidRPr="00FF0CB3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57EDF9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14:paraId="3D516550" w14:textId="77777777" w:rsidR="00987CD2" w:rsidRPr="00FF0CB3" w:rsidRDefault="00987CD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6A891A4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  <w:p w14:paraId="3BE829C7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54979208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55CA1578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44A69142" w14:textId="77777777" w:rsidR="00554FEF" w:rsidRPr="00FF0CB3" w:rsidRDefault="00F6182A" w:rsidP="00F6182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10:45-11:20</w:t>
            </w:r>
          </w:p>
        </w:tc>
      </w:tr>
      <w:tr w:rsidR="00D5715D" w:rsidRPr="00FF0CB3" w14:paraId="48101407" w14:textId="77777777" w:rsidTr="00576345">
        <w:trPr>
          <w:cantSplit/>
          <w:trHeight w:hRule="exact" w:val="1780"/>
        </w:trPr>
        <w:tc>
          <w:tcPr>
            <w:tcW w:w="212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604091E2" w14:textId="77777777" w:rsidR="00D5715D" w:rsidRPr="00FF0CB3" w:rsidRDefault="00BE35E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324A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296C5C" w14:textId="77777777" w:rsidR="00D5715D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324A47">
              <w:rPr>
                <w:color w:val="000000"/>
                <w:sz w:val="18"/>
                <w:szCs w:val="18"/>
              </w:rPr>
              <w:t>3</w:t>
            </w:r>
          </w:p>
          <w:p w14:paraId="582ED66B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17E4AE46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3AFE8062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508FF7FB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3E2943DB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501D0312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040BB391" w14:textId="77777777" w:rsidR="00D5715D" w:rsidRPr="00FF0CB3" w:rsidRDefault="00D5715D" w:rsidP="00FF0CB3">
            <w:pPr>
              <w:pStyle w:val="Dates"/>
              <w:ind w:left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F475FA" w14:textId="77777777" w:rsidR="00D5715D" w:rsidRPr="00FF0CB3" w:rsidRDefault="00BE35E0" w:rsidP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324A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5EC96A" w14:textId="77777777" w:rsidR="00D5715D" w:rsidRDefault="00BE35E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324A47">
              <w:rPr>
                <w:color w:val="000000"/>
                <w:sz w:val="18"/>
                <w:szCs w:val="18"/>
              </w:rPr>
              <w:t>5</w:t>
            </w:r>
          </w:p>
          <w:p w14:paraId="7F61E04A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68E66F97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6B53E5AB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0C9ECDF5" w14:textId="77777777" w:rsidR="002F1DFE" w:rsidRPr="00FF0CB3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4FD4CB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  <w:p w14:paraId="68A350B3" w14:textId="77777777" w:rsidR="00471D63" w:rsidRDefault="00471D63" w:rsidP="000B75C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5C5BE4E0" w14:textId="77777777" w:rsidR="004016F6" w:rsidRPr="00FF0CB3" w:rsidRDefault="004016F6" w:rsidP="000B75C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Skating - </w:t>
            </w:r>
            <w:r w:rsidRPr="004016F6">
              <w:rPr>
                <w:color w:val="000000"/>
                <w:sz w:val="18"/>
                <w:szCs w:val="18"/>
              </w:rPr>
              <w:t>Easter Seals Celebrity Hockey Classic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685D43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  <w:p w14:paraId="5ACE9ECB" w14:textId="77777777" w:rsidR="00C271C6" w:rsidRPr="00FF0CB3" w:rsidRDefault="00C271C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3AEA837" w14:textId="77777777" w:rsidR="00D5715D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  <w:p w14:paraId="1E7810FC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7F306690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7EDBAC67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4C71E2A1" w14:textId="77777777" w:rsidR="00BE35E0" w:rsidRPr="00FF0CB3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10:45-11:20</w:t>
            </w:r>
          </w:p>
        </w:tc>
      </w:tr>
      <w:tr w:rsidR="0027522F" w:rsidRPr="00FF0CB3" w14:paraId="588D4A30" w14:textId="77777777" w:rsidTr="00576345">
        <w:trPr>
          <w:cantSplit/>
          <w:trHeight w:hRule="exact" w:val="1555"/>
        </w:trPr>
        <w:tc>
          <w:tcPr>
            <w:tcW w:w="212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2BDD2CB5" w14:textId="77777777" w:rsidR="0027522F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08DF43" w14:textId="77777777" w:rsidR="00C271C6" w:rsidRPr="00FF0CB3" w:rsidRDefault="00324A47" w:rsidP="00C271C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825BB" w:rsidRPr="00FF0CB3">
              <w:rPr>
                <w:color w:val="000000"/>
                <w:sz w:val="18"/>
                <w:szCs w:val="18"/>
              </w:rPr>
              <w:t xml:space="preserve"> </w:t>
            </w:r>
          </w:p>
          <w:p w14:paraId="726A006D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679F55CC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66AB6B38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593D23B3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198F7A7F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305B2644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33D7C729" w14:textId="77777777" w:rsidR="0027522F" w:rsidRPr="00FF0CB3" w:rsidRDefault="0027522F" w:rsidP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003C2B" w14:textId="77777777" w:rsidR="0027522F" w:rsidRPr="00FF0CB3" w:rsidRDefault="00324A4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113A61" w14:textId="77777777" w:rsidR="0027522F" w:rsidRPr="00FF0CB3" w:rsidRDefault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F95F58" w14:textId="77777777" w:rsidR="0027522F" w:rsidRPr="00FF0CB3" w:rsidRDefault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CBB772" w14:textId="77777777" w:rsidR="0027522F" w:rsidRPr="00FF0CB3" w:rsidRDefault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A494949" w14:textId="77777777" w:rsidR="0027522F" w:rsidRPr="00FF0CB3" w:rsidRDefault="002752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3F63F704" w14:textId="77777777" w:rsidR="00D5715D" w:rsidRDefault="00D5715D">
      <w:pPr>
        <w:pageBreakBefore/>
        <w:rPr>
          <w:color w:val="000000"/>
        </w:rPr>
      </w:pPr>
    </w:p>
    <w:tbl>
      <w:tblPr>
        <w:tblW w:w="143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992"/>
        <w:gridCol w:w="2410"/>
        <w:gridCol w:w="2126"/>
        <w:gridCol w:w="1701"/>
        <w:gridCol w:w="2977"/>
      </w:tblGrid>
      <w:tr w:rsidR="00D5715D" w14:paraId="4C320A68" w14:textId="77777777" w:rsidTr="00A47A06">
        <w:trPr>
          <w:cantSplit/>
          <w:trHeight w:hRule="exact" w:val="605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9083DA6" w14:textId="77777777" w:rsidR="00D5715D" w:rsidRDefault="00471D63">
            <w:pPr>
              <w:pStyle w:val="MonthNam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November </w:t>
            </w:r>
            <w:r w:rsidR="00C9039E">
              <w:rPr>
                <w:color w:val="000000"/>
              </w:rPr>
              <w:t>201</w:t>
            </w:r>
            <w:r w:rsidR="00F564B4">
              <w:rPr>
                <w:color w:val="000000"/>
              </w:rPr>
              <w:t>7</w:t>
            </w:r>
          </w:p>
        </w:tc>
      </w:tr>
      <w:tr w:rsidR="00D5715D" w14:paraId="7B6B4B91" w14:textId="77777777" w:rsidTr="00336621">
        <w:trPr>
          <w:cantSplit/>
          <w:trHeight w:hRule="exact" w:val="259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14:paraId="36C6106C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770D480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E952776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B17C876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A72349B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A58DAC6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CDCE2D" w14:textId="77777777" w:rsidR="00D5715D" w:rsidRPr="003052C0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D5715D" w14:paraId="56A2D99E" w14:textId="77777777" w:rsidTr="00336621">
        <w:trPr>
          <w:cantSplit/>
          <w:trHeight w:hRule="exact" w:val="1709"/>
        </w:trPr>
        <w:tc>
          <w:tcPr>
            <w:tcW w:w="156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5E3EF4DB" w14:textId="77777777" w:rsidR="00D5715D" w:rsidRPr="003052C0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446714" w14:textId="77777777" w:rsidR="00D5715D" w:rsidRPr="003052C0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4B3324DC" w14:textId="77777777" w:rsidR="00E53AD9" w:rsidRPr="003052C0" w:rsidRDefault="00E53AD9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19E76A" w14:textId="77777777" w:rsidR="00D5715D" w:rsidRPr="003052C0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CF78AA" w14:textId="77777777" w:rsidR="00D5715D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62550392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7276F4F1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589FB9E2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02AB0885" w14:textId="77777777" w:rsidR="002F1DFE" w:rsidRPr="003052C0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727BA1" w14:textId="77777777" w:rsidR="00D5715D" w:rsidRPr="003052C0" w:rsidRDefault="00F564B4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14:paraId="20FDBADD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40F685EE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4C7CC68A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69D9761F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569562DF" w14:textId="77777777" w:rsidR="00E53AD9" w:rsidRPr="003052C0" w:rsidRDefault="00E53AD9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FED629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A6AB1DF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2A367CB9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075B8E57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5E705DDF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17CE0BAE" w14:textId="77777777" w:rsidR="00554FEF" w:rsidRPr="003052C0" w:rsidRDefault="00F6182A" w:rsidP="00F6182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10:45-11:20</w:t>
            </w:r>
          </w:p>
        </w:tc>
      </w:tr>
      <w:tr w:rsidR="00D5715D" w14:paraId="1C209820" w14:textId="77777777" w:rsidTr="00336621">
        <w:trPr>
          <w:cantSplit/>
          <w:trHeight w:hRule="exact" w:val="1691"/>
        </w:trPr>
        <w:tc>
          <w:tcPr>
            <w:tcW w:w="156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40836035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0EBAFB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4F27EDF9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49E14B8A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631BBE0E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3A56FF85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36956264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1BEC5E56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55EBD212" w14:textId="77777777" w:rsidR="00D5715D" w:rsidRPr="003052C0" w:rsidRDefault="00D5715D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E6EBA8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EB742E" w14:textId="77777777" w:rsidR="00D5715D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14:paraId="06D4F4FC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32C72D28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1E1C278F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39264C20" w14:textId="77777777" w:rsidR="002F1DFE" w:rsidRPr="003052C0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4343CA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14:paraId="688C5FE4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6C47A0EA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12F53137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636DB65D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02F9EE26" w14:textId="77777777" w:rsidR="00D5715D" w:rsidRPr="003052C0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31CB8C" w14:textId="77777777" w:rsidR="00D5715D" w:rsidRPr="003052C0" w:rsidRDefault="00122B3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1</w:t>
            </w:r>
            <w:r w:rsidR="00F564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5A85FE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29D31A5F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22A771B9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0CC29D6D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211E228F" w14:textId="77777777" w:rsidR="00D5715D" w:rsidRPr="003052C0" w:rsidRDefault="00F6182A" w:rsidP="00F6182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10:45-11:20</w:t>
            </w:r>
          </w:p>
        </w:tc>
      </w:tr>
      <w:tr w:rsidR="00D5715D" w14:paraId="1C8E84D4" w14:textId="77777777" w:rsidTr="00336621">
        <w:trPr>
          <w:cantSplit/>
          <w:trHeight w:hRule="exact" w:val="2127"/>
        </w:trPr>
        <w:tc>
          <w:tcPr>
            <w:tcW w:w="156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2978C4BD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14:paraId="19205A95" w14:textId="77777777" w:rsidR="003A2DDE" w:rsidRPr="003052C0" w:rsidRDefault="003A2DD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093FCA64" w14:textId="77777777" w:rsidR="003A2DDE" w:rsidRPr="003052C0" w:rsidRDefault="003A2DD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442402" w14:textId="77777777" w:rsidR="00D5715D" w:rsidRPr="003052C0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1</w:t>
            </w:r>
            <w:r w:rsidR="00F564B4">
              <w:rPr>
                <w:color w:val="000000"/>
                <w:sz w:val="18"/>
                <w:szCs w:val="18"/>
              </w:rPr>
              <w:t>3</w:t>
            </w:r>
          </w:p>
          <w:p w14:paraId="24265E15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6EF4211F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26A785C5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03C39270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00D58B30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1B496244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694B9C86" w14:textId="77777777" w:rsidR="00D5715D" w:rsidRPr="003052C0" w:rsidRDefault="00D5715D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C0B383" w14:textId="77777777" w:rsidR="00D5715D" w:rsidRPr="003052C0" w:rsidRDefault="00122B3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1</w:t>
            </w:r>
            <w:r w:rsidR="00F564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B356E5" w14:textId="77777777" w:rsidR="00D5715D" w:rsidRDefault="00122B3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1</w:t>
            </w:r>
            <w:r w:rsidR="00F564B4">
              <w:rPr>
                <w:color w:val="000000"/>
                <w:sz w:val="18"/>
                <w:szCs w:val="18"/>
              </w:rPr>
              <w:t>5</w:t>
            </w:r>
          </w:p>
          <w:p w14:paraId="5E1972C5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1154D8C5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7F0CB1F0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2513431E" w14:textId="77777777" w:rsidR="002F1DFE" w:rsidRPr="003052C0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02A459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14:paraId="5367CAFD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4FE33209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5A037336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5167C6B1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153E599B" w14:textId="77777777" w:rsidR="00D5715D" w:rsidRPr="003052C0" w:rsidRDefault="00D5715D" w:rsidP="000B75CA">
            <w:pPr>
              <w:pStyle w:val="Dates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058F7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  <w:p w14:paraId="6C61C469" w14:textId="77777777" w:rsidR="00A7494F" w:rsidRDefault="00A7494F" w:rsidP="003720C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DB8D153" w14:textId="77777777" w:rsidR="003C6A11" w:rsidRPr="003052C0" w:rsidRDefault="003C6A11" w:rsidP="00CC25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>PA Day Learn to Skate – Shared program between the Town and SSSC</w:t>
            </w:r>
            <w:r w:rsidR="00CC25BA">
              <w:rPr>
                <w:color w:val="000000"/>
                <w:sz w:val="18"/>
                <w:szCs w:val="18"/>
              </w:rPr>
              <w:t xml:space="preserve"> </w:t>
            </w:r>
            <w:r w:rsidR="00CC25BA" w:rsidRPr="00CD4BCB">
              <w:rPr>
                <w:color w:val="000000"/>
                <w:sz w:val="18"/>
                <w:szCs w:val="18"/>
                <w:highlight w:val="yellow"/>
              </w:rPr>
              <w:t>(to be confirmed)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434D9F" w14:textId="77777777" w:rsidR="00D5715D" w:rsidRPr="00D96F7E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>18</w:t>
            </w:r>
          </w:p>
          <w:p w14:paraId="4F0598F7" w14:textId="77777777" w:rsidR="001D78EF" w:rsidRPr="00D96F7E" w:rsidRDefault="001D78EF" w:rsidP="006E5B4E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24CA0B28" w14:textId="77777777" w:rsidR="00931865" w:rsidRPr="00D96F7E" w:rsidRDefault="006E5B4E" w:rsidP="006E5B4E">
            <w:pPr>
              <w:pStyle w:val="Dates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>NO SKATE</w:t>
            </w:r>
          </w:p>
          <w:p w14:paraId="761AC5AF" w14:textId="77777777" w:rsidR="00560404" w:rsidRPr="00D96F7E" w:rsidRDefault="00560404" w:rsidP="006E5B4E">
            <w:pPr>
              <w:pStyle w:val="Dates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>DUE TO</w:t>
            </w:r>
          </w:p>
          <w:p w14:paraId="7C1EC7B3" w14:textId="77777777" w:rsidR="003720C8" w:rsidRPr="003052C0" w:rsidRDefault="00560404" w:rsidP="006E5B4E">
            <w:pPr>
              <w:pStyle w:val="Dates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 xml:space="preserve">CHRIS KNOTT HOCKEY TOURNAMENT </w:t>
            </w:r>
          </w:p>
          <w:p w14:paraId="43E02B6B" w14:textId="77777777" w:rsidR="003720C8" w:rsidRPr="003052C0" w:rsidRDefault="003720C8" w:rsidP="006E5B4E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09EE786C" w14:textId="77777777" w:rsidR="00D5715D" w:rsidRPr="003052C0" w:rsidRDefault="00D5715D" w:rsidP="006E5B4E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D5715D" w14:paraId="3520415C" w14:textId="77777777" w:rsidTr="00336621">
        <w:trPr>
          <w:cantSplit/>
          <w:trHeight w:hRule="exact" w:val="1978"/>
        </w:trPr>
        <w:tc>
          <w:tcPr>
            <w:tcW w:w="156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228A7855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14:paraId="35371B03" w14:textId="77777777" w:rsidR="00732D92" w:rsidRPr="003052C0" w:rsidRDefault="00732D9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1E141C88" w14:textId="77777777" w:rsidR="003720C8" w:rsidRPr="003052C0" w:rsidRDefault="003720C8" w:rsidP="00A9677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CD4BCB">
              <w:rPr>
                <w:color w:val="000000"/>
                <w:sz w:val="18"/>
                <w:szCs w:val="18"/>
                <w:highlight w:val="yellow"/>
              </w:rPr>
              <w:t>S</w:t>
            </w:r>
            <w:r w:rsidR="00732D92" w:rsidRPr="00CD4BCB">
              <w:rPr>
                <w:color w:val="000000"/>
                <w:sz w:val="18"/>
                <w:szCs w:val="18"/>
                <w:highlight w:val="yellow"/>
              </w:rPr>
              <w:t xml:space="preserve">kate dress sale </w:t>
            </w:r>
            <w:r w:rsidR="00A9677A" w:rsidRPr="00CD4BCB">
              <w:rPr>
                <w:color w:val="000000"/>
                <w:sz w:val="18"/>
                <w:szCs w:val="18"/>
                <w:highlight w:val="yellow"/>
              </w:rPr>
              <w:t>this week</w:t>
            </w:r>
            <w:r w:rsidR="00D96F7E" w:rsidRPr="00CD4BCB">
              <w:rPr>
                <w:color w:val="000000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974A1A" w14:textId="77777777" w:rsidR="00D5715D" w:rsidRPr="003052C0" w:rsidRDefault="00D9484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0</w:t>
            </w:r>
          </w:p>
          <w:p w14:paraId="3B027FDE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69F038DE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3FC298F4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2772AF98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75C723B8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73B25150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1AE6537D" w14:textId="77777777" w:rsidR="00D5715D" w:rsidRPr="003052C0" w:rsidRDefault="00D5715D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1DABC5" w14:textId="77777777" w:rsidR="00D5715D" w:rsidRPr="003052C0" w:rsidRDefault="00D9484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35160" w14:textId="77777777" w:rsidR="00D5715D" w:rsidRDefault="00122B3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2</w:t>
            </w:r>
          </w:p>
          <w:p w14:paraId="29659B2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39FEFC3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061FA9C6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07C0BCD7" w14:textId="77777777" w:rsidR="002F1DFE" w:rsidRPr="003052C0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194885" w14:textId="77777777" w:rsidR="00D5715D" w:rsidRPr="003052C0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  <w:p w14:paraId="4CFFC393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0AFEAD28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67458755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7165C3BC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6812E6CD" w14:textId="77777777" w:rsidR="00D5715D" w:rsidRPr="003052C0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2D28B4" w14:textId="77777777" w:rsidR="00D5715D" w:rsidRPr="003052C0" w:rsidRDefault="00122B3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7F6040" w14:textId="77777777" w:rsidR="00D5715D" w:rsidRPr="003052C0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5</w:t>
            </w:r>
          </w:p>
          <w:p w14:paraId="2C9C4F71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03A073E0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3D8A1957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75FAE496" w14:textId="77777777" w:rsidR="006E5B4E" w:rsidRPr="003052C0" w:rsidRDefault="00F6182A" w:rsidP="00F6182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10:45-11:20</w:t>
            </w:r>
          </w:p>
        </w:tc>
      </w:tr>
      <w:tr w:rsidR="00D5715D" w14:paraId="33D875E4" w14:textId="77777777" w:rsidTr="00336621">
        <w:trPr>
          <w:cantSplit/>
          <w:trHeight w:hRule="exact"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31782B6F" w14:textId="77777777" w:rsidR="00D5715D" w:rsidRPr="003052C0" w:rsidRDefault="00122B3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26FFF6" w14:textId="77777777" w:rsidR="00D5715D" w:rsidRPr="003052C0" w:rsidRDefault="00D9484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7</w:t>
            </w:r>
          </w:p>
          <w:p w14:paraId="75367ADF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4614BC8A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2491D9F8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0A63BEC9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2F9AE7A2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64B4F7AF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0D8ED982" w14:textId="77777777" w:rsidR="00D5715D" w:rsidRPr="003052C0" w:rsidRDefault="00D5715D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3AF70A" w14:textId="77777777" w:rsidR="00D5715D" w:rsidRPr="003052C0" w:rsidRDefault="0072114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3052C0">
              <w:rPr>
                <w:color w:val="000000"/>
                <w:sz w:val="18"/>
                <w:szCs w:val="18"/>
              </w:rPr>
              <w:t>2</w:t>
            </w:r>
            <w:r w:rsidR="00F564B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2417EB" w14:textId="77777777" w:rsidR="00D5715D" w:rsidRDefault="00F564B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  <w:p w14:paraId="2CB671A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6E33FBD9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5B51934A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638C679B" w14:textId="77777777" w:rsidR="002F1DFE" w:rsidRPr="003052C0" w:rsidRDefault="002F1DF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6F8A77" w14:textId="77777777" w:rsidR="00D5715D" w:rsidRDefault="00F564B4" w:rsidP="00EA0A3E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14:paraId="7E1FB2F2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2120E534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0605B5F7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24226F71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581A0A0E" w14:textId="77777777" w:rsidR="00F564B4" w:rsidRPr="003052C0" w:rsidRDefault="00F564B4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00AA47" w14:textId="77777777" w:rsidR="003A2DDE" w:rsidRPr="003052C0" w:rsidRDefault="003A2DD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69154EA" w14:textId="77777777" w:rsidR="003643C7" w:rsidRPr="003052C0" w:rsidRDefault="003643C7" w:rsidP="003E643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107356DF" w14:textId="77777777" w:rsidR="00D37E7F" w:rsidRPr="003052C0" w:rsidRDefault="00D37E7F" w:rsidP="003E643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122F6D3E" w14:textId="77777777" w:rsidR="00D5715D" w:rsidRDefault="00D5715D">
      <w:pPr>
        <w:pageBreakBefore/>
        <w:rPr>
          <w:color w:val="000000"/>
        </w:rPr>
      </w:pPr>
    </w:p>
    <w:tbl>
      <w:tblPr>
        <w:tblW w:w="143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851"/>
        <w:gridCol w:w="2409"/>
        <w:gridCol w:w="3069"/>
        <w:gridCol w:w="900"/>
        <w:gridCol w:w="2977"/>
      </w:tblGrid>
      <w:tr w:rsidR="00D5715D" w:rsidRPr="00FF0CB3" w14:paraId="56BDE6C7" w14:textId="77777777" w:rsidTr="00692E0D">
        <w:trPr>
          <w:cantSplit/>
          <w:trHeight w:hRule="exact" w:val="605"/>
        </w:trPr>
        <w:tc>
          <w:tcPr>
            <w:tcW w:w="1431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07EACF4" w14:textId="77777777" w:rsidR="00D5715D" w:rsidRPr="003052C0" w:rsidRDefault="00D5715D" w:rsidP="0003354E">
            <w:pPr>
              <w:pStyle w:val="MonthNames"/>
              <w:snapToGrid w:val="0"/>
              <w:rPr>
                <w:color w:val="000000"/>
                <w:szCs w:val="48"/>
              </w:rPr>
            </w:pPr>
            <w:r w:rsidRPr="003052C0">
              <w:rPr>
                <w:color w:val="000000"/>
                <w:szCs w:val="48"/>
              </w:rPr>
              <w:t xml:space="preserve">December </w:t>
            </w:r>
            <w:r w:rsidR="00C9039E" w:rsidRPr="003052C0">
              <w:rPr>
                <w:color w:val="000000"/>
                <w:szCs w:val="48"/>
              </w:rPr>
              <w:t>201</w:t>
            </w:r>
            <w:r w:rsidR="001D417C">
              <w:rPr>
                <w:color w:val="000000"/>
                <w:szCs w:val="48"/>
              </w:rPr>
              <w:t>7</w:t>
            </w:r>
          </w:p>
        </w:tc>
      </w:tr>
      <w:tr w:rsidR="00D5715D" w:rsidRPr="00FF0CB3" w14:paraId="1D2716F9" w14:textId="77777777" w:rsidTr="00F4086C">
        <w:trPr>
          <w:cantSplit/>
          <w:trHeight w:hRule="exact" w:val="259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E4B4DD6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9F5FA03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C8514D1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87C5398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49FB481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DDC7AE1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62BE31" w14:textId="77777777" w:rsidR="00D5715D" w:rsidRPr="00FF0CB3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471D63" w:rsidRPr="00FF0CB3" w14:paraId="49784780" w14:textId="77777777" w:rsidTr="00F4086C">
        <w:trPr>
          <w:cantSplit/>
          <w:trHeight w:hRule="exact" w:val="1531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A918A2" w14:textId="77777777" w:rsidR="00471D63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22F850" w14:textId="77777777" w:rsidR="000004ED" w:rsidRPr="00FF0CB3" w:rsidRDefault="000004ED" w:rsidP="006745B6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9CD978" w14:textId="77777777" w:rsidR="00471D63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4FCA95" w14:textId="77777777" w:rsidR="00471D63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1B5E84" w14:textId="77777777" w:rsidR="003C6A11" w:rsidRPr="00FF0CB3" w:rsidRDefault="003C6A11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5E05C41F" w14:textId="77777777" w:rsidR="00471D63" w:rsidRPr="00FF0CB3" w:rsidRDefault="00471D63" w:rsidP="00714A25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41AEC2" w14:textId="77777777" w:rsidR="00471D63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58DA059E" w14:textId="77777777" w:rsidR="003A2DDE" w:rsidRPr="00FF0CB3" w:rsidRDefault="003A2DDE" w:rsidP="003A2DD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F1660A1" w14:textId="77777777" w:rsidR="00471D63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14:paraId="5885DF59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22D63186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0E36B381" w14:textId="77777777" w:rsidR="00F6182A" w:rsidRDefault="00F6182A" w:rsidP="00F6182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63911CD3" w14:textId="77777777" w:rsidR="00781852" w:rsidRDefault="00F6182A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off-ice</w:t>
            </w:r>
            <w:r w:rsidR="00781852">
              <w:rPr>
                <w:color w:val="000000"/>
                <w:sz w:val="18"/>
                <w:szCs w:val="18"/>
              </w:rPr>
              <w:t xml:space="preserve"> in Coliseum Green room</w:t>
            </w:r>
            <w:r>
              <w:rPr>
                <w:color w:val="000000"/>
                <w:sz w:val="18"/>
                <w:szCs w:val="18"/>
              </w:rPr>
              <w:t xml:space="preserve"> 10:00-10:30</w:t>
            </w:r>
            <w:r w:rsidR="00781852">
              <w:rPr>
                <w:color w:val="000000"/>
                <w:sz w:val="18"/>
                <w:szCs w:val="18"/>
              </w:rPr>
              <w:t xml:space="preserve"> </w:t>
            </w:r>
          </w:p>
          <w:p w14:paraId="510BB6FF" w14:textId="77777777" w:rsidR="004B2727" w:rsidRPr="00FF0CB3" w:rsidRDefault="00F6182A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on-ice10:45-11:20</w:t>
            </w:r>
          </w:p>
        </w:tc>
      </w:tr>
      <w:tr w:rsidR="00D5715D" w:rsidRPr="00FF0CB3" w14:paraId="7E362CED" w14:textId="77777777" w:rsidTr="00F4086C">
        <w:trPr>
          <w:cantSplit/>
          <w:trHeight w:hRule="exact" w:val="1702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65BE4CD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2E654425" w14:textId="77777777" w:rsidR="00407E6D" w:rsidRPr="00FF0CB3" w:rsidRDefault="00407E6D" w:rsidP="00407E6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DF417B4" w14:textId="77777777" w:rsidR="00407E6D" w:rsidRPr="00FF0CB3" w:rsidRDefault="00407E6D" w:rsidP="00407E6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3E538C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2A17DEC7" w14:textId="77777777" w:rsidR="008D2BC2" w:rsidRPr="00FF0CB3" w:rsidRDefault="008D2BC2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FF0CB3">
              <w:rPr>
                <w:color w:val="000000"/>
                <w:sz w:val="18"/>
                <w:szCs w:val="18"/>
                <w:highlight w:val="yellow"/>
              </w:rPr>
              <w:t>Canskate</w:t>
            </w:r>
            <w:proofErr w:type="spellEnd"/>
            <w:r w:rsidRPr="00FF0CB3">
              <w:rPr>
                <w:color w:val="000000"/>
                <w:sz w:val="18"/>
                <w:szCs w:val="18"/>
                <w:highlight w:val="yellow"/>
              </w:rPr>
              <w:t xml:space="preserve"> Bring A Friend</w:t>
            </w:r>
          </w:p>
          <w:p w14:paraId="70CA459E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1ADDA9A0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44C10FE7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3D8BF446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3D26F5B9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1AADA150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12122B25" w14:textId="77777777" w:rsidR="007368F9" w:rsidRPr="00FF0CB3" w:rsidRDefault="007368F9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0DDCF1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E1F3B9" w14:textId="77777777" w:rsidR="00D5715D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7B4FE8C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43A3168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62A518D4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72B675A6" w14:textId="77777777" w:rsidR="00D96F7E" w:rsidRPr="00FF0CB3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CC4C13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14:paraId="248F6EF6" w14:textId="77777777" w:rsidR="006D0E09" w:rsidRPr="00FF0CB3" w:rsidRDefault="006D0E09" w:rsidP="006D0E0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FF0CB3">
              <w:rPr>
                <w:color w:val="000000"/>
                <w:sz w:val="18"/>
                <w:szCs w:val="18"/>
                <w:highlight w:val="yellow"/>
              </w:rPr>
              <w:t>Canskate</w:t>
            </w:r>
            <w:proofErr w:type="spellEnd"/>
            <w:r w:rsidRPr="00FF0CB3">
              <w:rPr>
                <w:color w:val="000000"/>
                <w:sz w:val="18"/>
                <w:szCs w:val="18"/>
                <w:highlight w:val="yellow"/>
              </w:rPr>
              <w:t xml:space="preserve"> Bring A Friend</w:t>
            </w:r>
          </w:p>
          <w:p w14:paraId="2DA0A916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0783830B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5B46EC80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4AEBCA7C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52C3C4AC" w14:textId="77777777" w:rsidR="00D5715D" w:rsidRPr="00FF0CB3" w:rsidRDefault="00D5715D" w:rsidP="00714A25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5CDB38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452B9EC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14:paraId="24B396FC" w14:textId="77777777" w:rsidR="00A32EE3" w:rsidRPr="00FF0CB3" w:rsidRDefault="00A32EE3" w:rsidP="00A32EE3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FF0CB3">
              <w:rPr>
                <w:color w:val="000000"/>
                <w:sz w:val="18"/>
                <w:szCs w:val="18"/>
                <w:highlight w:val="yellow"/>
              </w:rPr>
              <w:t>Canskate</w:t>
            </w:r>
            <w:proofErr w:type="spellEnd"/>
            <w:r w:rsidRPr="00FF0CB3">
              <w:rPr>
                <w:color w:val="000000"/>
                <w:sz w:val="18"/>
                <w:szCs w:val="18"/>
                <w:highlight w:val="yellow"/>
              </w:rPr>
              <w:t xml:space="preserve"> Bring A Friend</w:t>
            </w:r>
          </w:p>
          <w:p w14:paraId="18B40BF4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4E3B5147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54A9EF20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164792C4" w14:textId="77777777" w:rsidR="00781852" w:rsidRDefault="00781852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Beginner Synchro off-ice in Coliseum Green room 10:00-10:30 </w:t>
            </w:r>
          </w:p>
          <w:p w14:paraId="52D63182" w14:textId="77777777" w:rsidR="00417532" w:rsidRPr="00FF0CB3" w:rsidRDefault="004A0E4A" w:rsidP="004A0E4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on-ice10:45-11:20</w:t>
            </w:r>
          </w:p>
        </w:tc>
      </w:tr>
      <w:tr w:rsidR="00D5715D" w:rsidRPr="00FF0CB3" w14:paraId="2E187A75" w14:textId="77777777" w:rsidTr="00F4086C">
        <w:trPr>
          <w:cantSplit/>
          <w:trHeight w:hRule="exact" w:val="158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F668518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14:paraId="1B0CD372" w14:textId="77777777" w:rsidR="00862540" w:rsidRPr="00FF0CB3" w:rsidRDefault="00862540" w:rsidP="00987CD2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56187B47" w14:textId="77777777" w:rsidR="00597DAA" w:rsidRPr="00FF0CB3" w:rsidRDefault="00597DAA" w:rsidP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3E3BD9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628A9A45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7A4D29DF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7D4C43EC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71D6B4EF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54E82CEF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6A10AD41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1CD38E0D" w14:textId="77777777" w:rsidR="00D5715D" w:rsidRPr="00FF0CB3" w:rsidRDefault="00D5715D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FD50BA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0EDEC3" w14:textId="77777777" w:rsidR="00D5715D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  <w:p w14:paraId="4C84CDF5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1DDE1828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6C517C70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0D1FC096" w14:textId="77777777" w:rsidR="00D96F7E" w:rsidRPr="00FF0CB3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2C038D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  <w:p w14:paraId="3190EF85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20419D1B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1034DBD8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56E2A870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5064A8A7" w14:textId="77777777" w:rsidR="00D5715D" w:rsidRPr="00FF0CB3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A6F1F3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F9CC49A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14:paraId="1C2F332C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59CACFB0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548E6F53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77519B91" w14:textId="77777777" w:rsidR="00781852" w:rsidRDefault="00781852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Beginner Synchro off-ice in Coliseum Green room 10:00-10:30 </w:t>
            </w:r>
          </w:p>
          <w:p w14:paraId="10C9F068" w14:textId="77777777" w:rsidR="00D5715D" w:rsidRPr="00FF0CB3" w:rsidRDefault="004A0E4A" w:rsidP="004A0E4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on-ice10:45-11:20</w:t>
            </w:r>
          </w:p>
        </w:tc>
      </w:tr>
      <w:tr w:rsidR="00D5715D" w:rsidRPr="00FF0CB3" w14:paraId="032590EA" w14:textId="77777777" w:rsidTr="00F4086C">
        <w:trPr>
          <w:cantSplit/>
          <w:trHeight w:hRule="exact" w:val="1477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C1EA893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  <w:p w14:paraId="3F3619F2" w14:textId="77777777" w:rsidR="00D5715D" w:rsidRPr="00FF0CB3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198E2D36" w14:textId="77777777" w:rsidR="00D5715D" w:rsidRDefault="003C141A" w:rsidP="00A32EE3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TEST</w:t>
            </w:r>
          </w:p>
          <w:p w14:paraId="7E69315A" w14:textId="77777777" w:rsidR="003C141A" w:rsidRDefault="003C141A" w:rsidP="00A32EE3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Shallow Lake</w:t>
            </w:r>
          </w:p>
          <w:p w14:paraId="24974780" w14:textId="77777777" w:rsidR="003C141A" w:rsidRPr="00FF0CB3" w:rsidRDefault="003C141A" w:rsidP="00A32EE3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confirmed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9ED270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14:paraId="19FC03D5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742BC07E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4D8491DE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71DCC14B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3CF05DAC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6C465A09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61F90134" w14:textId="77777777" w:rsidR="00D5715D" w:rsidRPr="00FF0CB3" w:rsidRDefault="00D5715D" w:rsidP="00FF0C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B02480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74F89A" w14:textId="77777777" w:rsidR="00D5715D" w:rsidRDefault="00E01FF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550008">
              <w:rPr>
                <w:color w:val="000000"/>
                <w:sz w:val="18"/>
                <w:szCs w:val="18"/>
              </w:rPr>
              <w:t>0</w:t>
            </w:r>
          </w:p>
          <w:p w14:paraId="0A71E4F8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4E69BA56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491E5094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2B0627B7" w14:textId="77777777" w:rsidR="00D96F7E" w:rsidRPr="00FF0CB3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2E6B2D" w14:textId="77777777" w:rsidR="00D5715D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550008">
              <w:rPr>
                <w:color w:val="000000"/>
                <w:sz w:val="18"/>
                <w:szCs w:val="18"/>
              </w:rPr>
              <w:t>1</w:t>
            </w:r>
          </w:p>
          <w:p w14:paraId="5DD27310" w14:textId="77777777" w:rsidR="009C716B" w:rsidRPr="00FF0CB3" w:rsidRDefault="009C716B" w:rsidP="009C716B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FF0CB3">
              <w:rPr>
                <w:b/>
                <w:color w:val="FF0000"/>
                <w:sz w:val="18"/>
                <w:szCs w:val="18"/>
              </w:rPr>
              <w:t>Ch</w:t>
            </w:r>
            <w:r w:rsidR="00992514" w:rsidRPr="00FF0CB3">
              <w:rPr>
                <w:b/>
                <w:color w:val="FF0000"/>
                <w:sz w:val="18"/>
                <w:szCs w:val="18"/>
              </w:rPr>
              <w:t>ristmas Party 4:30 – 5:30, for a</w:t>
            </w:r>
            <w:r w:rsidRPr="00FF0CB3">
              <w:rPr>
                <w:b/>
                <w:color w:val="FF0000"/>
                <w:sz w:val="18"/>
                <w:szCs w:val="18"/>
              </w:rPr>
              <w:t xml:space="preserve">ll registered </w:t>
            </w:r>
            <w:proofErr w:type="spellStart"/>
            <w:r w:rsidRPr="00FF0CB3">
              <w:rPr>
                <w:b/>
                <w:color w:val="FF0000"/>
                <w:sz w:val="18"/>
                <w:szCs w:val="18"/>
              </w:rPr>
              <w:t>Canskaters</w:t>
            </w:r>
            <w:proofErr w:type="spellEnd"/>
          </w:p>
          <w:p w14:paraId="6D952538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0DC1D194" w14:textId="77777777" w:rsidR="000F3529" w:rsidRPr="000B75CA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5F91D489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78936754" w14:textId="77777777" w:rsidR="000F3529" w:rsidRDefault="000F3529" w:rsidP="000F3529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49F0005E" w14:textId="77777777" w:rsidR="00DD500C" w:rsidRPr="00FF0CB3" w:rsidRDefault="00DD500C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4B03EC" w14:textId="77777777" w:rsidR="00E01FF7" w:rsidRPr="00FF0CB3" w:rsidRDefault="00550008" w:rsidP="00E01FF7">
            <w:pPr>
              <w:pStyle w:val="Dates"/>
              <w:tabs>
                <w:tab w:val="center" w:pos="862"/>
              </w:tabs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  <w:p w14:paraId="33E22C2F" w14:textId="77777777" w:rsidR="00D5715D" w:rsidRPr="00FF0CB3" w:rsidRDefault="00D5715D" w:rsidP="00E01FF7">
            <w:pPr>
              <w:pStyle w:val="Dates"/>
              <w:tabs>
                <w:tab w:val="center" w:pos="862"/>
              </w:tabs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6C5CA70" w14:textId="77777777" w:rsidR="00D5715D" w:rsidRPr="00D96F7E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>2</w:t>
            </w:r>
            <w:r w:rsidR="00550008" w:rsidRPr="00D96F7E">
              <w:rPr>
                <w:color w:val="000000"/>
                <w:sz w:val="18"/>
                <w:szCs w:val="18"/>
              </w:rPr>
              <w:t>3</w:t>
            </w:r>
          </w:p>
          <w:p w14:paraId="6CF3E97A" w14:textId="77777777" w:rsidR="00DD500C" w:rsidRPr="00D96F7E" w:rsidRDefault="00DD500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6450CF66" w14:textId="77777777" w:rsidR="00D5715D" w:rsidRPr="00D96F7E" w:rsidRDefault="000D6565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SKATING</w:t>
            </w:r>
          </w:p>
          <w:p w14:paraId="0B31736B" w14:textId="77777777" w:rsidR="00D5715D" w:rsidRPr="00D96F7E" w:rsidRDefault="00D5715D" w:rsidP="00550008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D5715D" w:rsidRPr="00FF0CB3" w14:paraId="5B47FC56" w14:textId="77777777" w:rsidTr="00F4086C">
        <w:trPr>
          <w:cantSplit/>
          <w:trHeight w:hRule="exact" w:val="2332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350798" w14:textId="77777777" w:rsidR="00D5715D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550008">
              <w:rPr>
                <w:color w:val="000000"/>
                <w:sz w:val="18"/>
                <w:szCs w:val="18"/>
              </w:rPr>
              <w:t>4</w:t>
            </w:r>
          </w:p>
          <w:p w14:paraId="347140F7" w14:textId="77777777" w:rsidR="00D5715D" w:rsidRPr="00FF0CB3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7D6200A" w14:textId="77777777" w:rsidR="00A32EE3" w:rsidRPr="00FF0CB3" w:rsidRDefault="00145373" w:rsidP="00A32EE3">
            <w:pPr>
              <w:pStyle w:val="Dates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 xml:space="preserve">School Break </w:t>
            </w:r>
          </w:p>
          <w:p w14:paraId="6C981771" w14:textId="77777777" w:rsidR="00A32EE3" w:rsidRPr="00FF0CB3" w:rsidRDefault="00A32EE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C834FA" w14:textId="77777777" w:rsidR="00D5715D" w:rsidRPr="00FF0CB3" w:rsidRDefault="0055000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  <w:p w14:paraId="18A51617" w14:textId="77777777" w:rsidR="00A70160" w:rsidRDefault="00A70160" w:rsidP="00DD500C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104D3DD6" w14:textId="77777777" w:rsidR="00DD500C" w:rsidRPr="00FF0CB3" w:rsidRDefault="00A70160" w:rsidP="00DD500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Skating</w:t>
            </w:r>
          </w:p>
          <w:p w14:paraId="7E49E72C" w14:textId="77777777" w:rsidR="00DD500C" w:rsidRPr="00FF0CB3" w:rsidRDefault="00191A16" w:rsidP="00DD500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Christmas Day</w:t>
            </w:r>
          </w:p>
          <w:p w14:paraId="7436782B" w14:textId="77777777" w:rsidR="000004ED" w:rsidRPr="00FF0CB3" w:rsidRDefault="000004E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68AD0D1E" w14:textId="77777777" w:rsidR="00D5715D" w:rsidRPr="00FF0CB3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51DD2FB5" w14:textId="77777777" w:rsidR="00D5715D" w:rsidRPr="00FF0CB3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7C1D9A" w14:textId="77777777" w:rsidR="00D5715D" w:rsidRPr="00FF0CB3" w:rsidRDefault="00E01FF7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5500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887789" w14:textId="77777777" w:rsidR="00D5715D" w:rsidRDefault="00ED4AB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>2</w:t>
            </w:r>
            <w:r w:rsidR="00550008">
              <w:rPr>
                <w:color w:val="000000"/>
                <w:sz w:val="18"/>
                <w:szCs w:val="18"/>
              </w:rPr>
              <w:t>7</w:t>
            </w:r>
          </w:p>
          <w:p w14:paraId="475E8D66" w14:textId="77777777" w:rsidR="00A70160" w:rsidRDefault="00A70160">
            <w:pPr>
              <w:pStyle w:val="Dates"/>
              <w:snapToGrid w:val="0"/>
              <w:rPr>
                <w:color w:val="000000"/>
              </w:rPr>
            </w:pPr>
          </w:p>
          <w:p w14:paraId="1163589A" w14:textId="77777777" w:rsidR="00D96F7E" w:rsidRPr="00FF0CB3" w:rsidRDefault="00E01E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No skating</w:t>
            </w: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4AB78E" w14:textId="77777777" w:rsidR="00D5715D" w:rsidRPr="00FF0CB3" w:rsidRDefault="00471D63">
            <w:pPr>
              <w:pStyle w:val="Dates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 xml:space="preserve"> </w:t>
            </w:r>
            <w:r w:rsidR="00550008">
              <w:rPr>
                <w:color w:val="000000"/>
                <w:sz w:val="18"/>
                <w:szCs w:val="18"/>
              </w:rPr>
              <w:t>28</w:t>
            </w:r>
            <w:r w:rsidR="00A56421">
              <w:rPr>
                <w:color w:val="000000"/>
                <w:sz w:val="18"/>
                <w:szCs w:val="18"/>
              </w:rPr>
              <w:t xml:space="preserve"> </w:t>
            </w:r>
          </w:p>
          <w:p w14:paraId="6C70917C" w14:textId="77777777" w:rsidR="00A56421" w:rsidRDefault="00A56421" w:rsidP="00A5642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358A2627" w14:textId="77777777" w:rsidR="00A56421" w:rsidRDefault="00A56421" w:rsidP="00A5642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Combined 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>, 5:00-6:50</w:t>
            </w:r>
          </w:p>
          <w:p w14:paraId="0FE6736C" w14:textId="77777777" w:rsidR="00A56421" w:rsidRDefault="00A56421" w:rsidP="00A5642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6:50 -7:00</w:t>
            </w:r>
          </w:p>
          <w:p w14:paraId="16E6B421" w14:textId="77777777" w:rsidR="0098138F" w:rsidRDefault="0098138F" w:rsidP="0098138F">
            <w:pPr>
              <w:pStyle w:val="Dates"/>
              <w:rPr>
                <w:color w:val="000000"/>
                <w:sz w:val="18"/>
                <w:szCs w:val="18"/>
              </w:rPr>
            </w:pPr>
            <w:r w:rsidRPr="00F4086C">
              <w:rPr>
                <w:color w:val="000000"/>
                <w:sz w:val="18"/>
                <w:szCs w:val="18"/>
                <w:highlight w:val="yellow"/>
              </w:rPr>
              <w:t xml:space="preserve">Beginner Synchro off-ice </w:t>
            </w:r>
            <w:r w:rsidRPr="00886516">
              <w:rPr>
                <w:color w:val="000000"/>
                <w:sz w:val="18"/>
                <w:szCs w:val="18"/>
                <w:highlight w:val="yellow"/>
              </w:rPr>
              <w:t xml:space="preserve">in </w:t>
            </w:r>
            <w:proofErr w:type="spellStart"/>
            <w:r w:rsidRPr="00886516">
              <w:rPr>
                <w:color w:val="000000"/>
                <w:sz w:val="18"/>
                <w:szCs w:val="18"/>
                <w:highlight w:val="yellow"/>
              </w:rPr>
              <w:t>Plex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>Rotary</w:t>
            </w:r>
            <w:r w:rsidRPr="00F4086C">
              <w:rPr>
                <w:color w:val="000000"/>
                <w:sz w:val="18"/>
                <w:szCs w:val="18"/>
                <w:highlight w:val="yellow"/>
              </w:rPr>
              <w:t xml:space="preserve"> room 6:00-6:50</w:t>
            </w:r>
          </w:p>
          <w:p w14:paraId="2B990AD0" w14:textId="77777777" w:rsidR="0098138F" w:rsidRDefault="0098138F" w:rsidP="0098138F">
            <w:pPr>
              <w:pStyle w:val="Dates"/>
              <w:snapToGrid w:val="0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Elementary Synchro off-ice in </w:t>
            </w:r>
            <w:proofErr w:type="spellStart"/>
            <w:r>
              <w:rPr>
                <w:color w:val="000000"/>
                <w:sz w:val="18"/>
                <w:szCs w:val="18"/>
                <w:highlight w:val="yellow"/>
              </w:rPr>
              <w:t>Plex</w:t>
            </w:r>
            <w:proofErr w:type="spellEnd"/>
            <w:r>
              <w:rPr>
                <w:color w:val="000000"/>
                <w:sz w:val="18"/>
                <w:szCs w:val="18"/>
                <w:highlight w:val="yellow"/>
              </w:rPr>
              <w:t xml:space="preserve"> Rotary room 7:00-7:45</w:t>
            </w:r>
          </w:p>
          <w:p w14:paraId="2940A993" w14:textId="77777777" w:rsidR="0098138F" w:rsidRDefault="0098138F" w:rsidP="0098138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1822B5">
              <w:rPr>
                <w:color w:val="000000"/>
                <w:sz w:val="18"/>
                <w:szCs w:val="18"/>
                <w:highlight w:val="yellow"/>
              </w:rPr>
              <w:t>Beginner Synchro on-ice7:00-7:50</w:t>
            </w:r>
          </w:p>
          <w:p w14:paraId="30B64857" w14:textId="77777777" w:rsidR="0098138F" w:rsidRDefault="0098138F" w:rsidP="0098138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0F3529">
              <w:rPr>
                <w:color w:val="000000"/>
                <w:sz w:val="18"/>
                <w:szCs w:val="18"/>
                <w:highlight w:val="yellow"/>
              </w:rPr>
              <w:t xml:space="preserve">Elem Synchro </w:t>
            </w:r>
            <w:r>
              <w:rPr>
                <w:color w:val="000000"/>
                <w:sz w:val="18"/>
                <w:szCs w:val="18"/>
                <w:highlight w:val="yellow"/>
              </w:rPr>
              <w:t>7:55</w:t>
            </w:r>
            <w:r w:rsidRPr="000F3529">
              <w:rPr>
                <w:color w:val="000000"/>
                <w:sz w:val="18"/>
                <w:szCs w:val="18"/>
                <w:highlight w:val="yellow"/>
              </w:rPr>
              <w:t>-</w:t>
            </w:r>
            <w:r>
              <w:rPr>
                <w:color w:val="000000"/>
                <w:sz w:val="18"/>
                <w:szCs w:val="18"/>
                <w:highlight w:val="yellow"/>
              </w:rPr>
              <w:t>8</w:t>
            </w:r>
            <w:r w:rsidRPr="000F3529">
              <w:rPr>
                <w:color w:val="000000"/>
                <w:sz w:val="18"/>
                <w:szCs w:val="18"/>
                <w:highlight w:val="yellow"/>
              </w:rPr>
              <w:t>:50</w:t>
            </w:r>
          </w:p>
          <w:p w14:paraId="5C020693" w14:textId="77777777" w:rsidR="00F4086C" w:rsidRPr="00FF0CB3" w:rsidRDefault="00F4086C" w:rsidP="001822B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C30E7E" w14:textId="77777777" w:rsidR="00D5715D" w:rsidRPr="00FF0CB3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FF0CB3">
              <w:rPr>
                <w:color w:val="000000"/>
                <w:sz w:val="18"/>
                <w:szCs w:val="18"/>
              </w:rPr>
              <w:t xml:space="preserve"> </w:t>
            </w:r>
            <w:r w:rsidR="0055000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A0FD07D" w14:textId="77777777" w:rsidR="00D5715D" w:rsidRPr="00D96F7E" w:rsidRDefault="00471D6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D96F7E">
              <w:rPr>
                <w:color w:val="000000"/>
                <w:sz w:val="18"/>
                <w:szCs w:val="18"/>
              </w:rPr>
              <w:t xml:space="preserve"> </w:t>
            </w:r>
            <w:r w:rsidR="00550008" w:rsidRPr="00D96F7E">
              <w:rPr>
                <w:color w:val="000000"/>
                <w:sz w:val="18"/>
                <w:szCs w:val="18"/>
              </w:rPr>
              <w:t>30</w:t>
            </w:r>
          </w:p>
          <w:p w14:paraId="2BBE27A6" w14:textId="77777777" w:rsidR="00D5715D" w:rsidRPr="00D96F7E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3903D5C9" w14:textId="77777777" w:rsidR="00DD500C" w:rsidRPr="00D96F7E" w:rsidRDefault="000D6565" w:rsidP="00DD500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SKATING</w:t>
            </w:r>
          </w:p>
          <w:p w14:paraId="632D48A0" w14:textId="77777777" w:rsidR="00DD500C" w:rsidRPr="00D96F7E" w:rsidRDefault="00DD500C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1D417C" w:rsidRPr="00FF0CB3" w14:paraId="1F64A592" w14:textId="77777777" w:rsidTr="00F4086C">
        <w:trPr>
          <w:cantSplit/>
          <w:trHeight w:hRule="exact" w:val="588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A863C1" w14:textId="77777777" w:rsidR="001D417C" w:rsidRPr="00FF0CB3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07CE43" w14:textId="77777777" w:rsidR="001D417C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80B097" w14:textId="77777777" w:rsidR="001D417C" w:rsidRPr="00FF0CB3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0358EF" w14:textId="77777777" w:rsidR="001D417C" w:rsidRPr="00FF0CB3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77BEFC" w14:textId="77777777" w:rsidR="001D417C" w:rsidRPr="00FF0CB3" w:rsidRDefault="001D417C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E6B48C" w14:textId="77777777" w:rsidR="001D417C" w:rsidRPr="00FF0CB3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CA92106" w14:textId="77777777" w:rsidR="001D417C" w:rsidRPr="00FF0CB3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733082F7" w14:textId="77777777" w:rsidR="00D5715D" w:rsidRDefault="00D5715D">
      <w:pPr>
        <w:pageBreakBefore/>
        <w:rPr>
          <w:color w:val="000000"/>
        </w:rPr>
      </w:pPr>
    </w:p>
    <w:tbl>
      <w:tblPr>
        <w:tblW w:w="143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992"/>
        <w:gridCol w:w="2268"/>
        <w:gridCol w:w="2709"/>
        <w:gridCol w:w="1260"/>
        <w:gridCol w:w="2977"/>
      </w:tblGrid>
      <w:tr w:rsidR="00D5715D" w:rsidRPr="008A5C11" w14:paraId="25A1C53C" w14:textId="77777777" w:rsidTr="00466573">
        <w:trPr>
          <w:cantSplit/>
          <w:trHeight w:hRule="exact" w:val="605"/>
        </w:trPr>
        <w:tc>
          <w:tcPr>
            <w:tcW w:w="1431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1D2F06" w14:textId="77777777" w:rsidR="00D5715D" w:rsidRPr="003052C0" w:rsidRDefault="00D5715D" w:rsidP="0003354E">
            <w:pPr>
              <w:pStyle w:val="MonthNames"/>
              <w:snapToGrid w:val="0"/>
              <w:rPr>
                <w:color w:val="000000"/>
                <w:szCs w:val="48"/>
              </w:rPr>
            </w:pPr>
            <w:r w:rsidRPr="003052C0">
              <w:rPr>
                <w:color w:val="000000"/>
                <w:szCs w:val="48"/>
              </w:rPr>
              <w:t xml:space="preserve">January </w:t>
            </w:r>
            <w:r w:rsidR="00C9039E" w:rsidRPr="003052C0">
              <w:rPr>
                <w:color w:val="000000"/>
                <w:szCs w:val="48"/>
              </w:rPr>
              <w:t>201</w:t>
            </w:r>
            <w:r w:rsidR="001D417C">
              <w:rPr>
                <w:color w:val="000000"/>
                <w:szCs w:val="48"/>
              </w:rPr>
              <w:t>8</w:t>
            </w:r>
          </w:p>
        </w:tc>
      </w:tr>
      <w:tr w:rsidR="00D5715D" w:rsidRPr="008A5C11" w14:paraId="17D487C5" w14:textId="77777777" w:rsidTr="001822B5">
        <w:trPr>
          <w:cantSplit/>
          <w:trHeight w:hRule="exact" w:val="259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A185049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1CCD0EB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9779D63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CDDCCE3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409E5D9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AC3974F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90BDF7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D5715D" w:rsidRPr="008A5C11" w14:paraId="761993A4" w14:textId="77777777" w:rsidTr="00F4086C">
        <w:trPr>
          <w:cantSplit/>
          <w:trHeight w:hRule="exact" w:val="2341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F695EA4" w14:textId="77777777" w:rsidR="00C02E13" w:rsidRPr="008A5C11" w:rsidRDefault="00C02E1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18609DC3" w14:textId="77777777" w:rsidR="003643C7" w:rsidRPr="008A5C11" w:rsidRDefault="00145373" w:rsidP="00CD4BC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School Break</w:t>
            </w:r>
            <w:r w:rsidR="007D47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90EFB2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4C485FCC" w14:textId="77777777" w:rsidR="00A70160" w:rsidRDefault="00A70160" w:rsidP="00A97A85">
            <w:pPr>
              <w:pStyle w:val="Dates"/>
              <w:snapToGrid w:val="0"/>
              <w:rPr>
                <w:color w:val="000000"/>
              </w:rPr>
            </w:pPr>
          </w:p>
          <w:p w14:paraId="0F8FF0AD" w14:textId="77777777" w:rsidR="00A97A85" w:rsidRDefault="00A97A85" w:rsidP="00A97A85">
            <w:pPr>
              <w:pStyle w:val="Dates"/>
              <w:snapToGrid w:val="0"/>
              <w:rPr>
                <w:color w:val="000000"/>
              </w:rPr>
            </w:pPr>
            <w:r w:rsidRPr="000F3529">
              <w:rPr>
                <w:color w:val="000000"/>
              </w:rPr>
              <w:t>No skating</w:t>
            </w:r>
          </w:p>
          <w:p w14:paraId="2010CEFA" w14:textId="77777777" w:rsidR="00D5715D" w:rsidRPr="008A5C11" w:rsidRDefault="00A97A85" w:rsidP="00A97A8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Year’s Day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E11427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CEF303" w14:textId="77777777" w:rsidR="00D5715D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764D8192" w14:textId="77777777" w:rsidR="00A70160" w:rsidRDefault="00A70160">
            <w:pPr>
              <w:pStyle w:val="Dates"/>
              <w:snapToGrid w:val="0"/>
              <w:rPr>
                <w:color w:val="000000"/>
              </w:rPr>
            </w:pPr>
          </w:p>
          <w:p w14:paraId="1670A2D2" w14:textId="77777777" w:rsidR="00D96F7E" w:rsidRDefault="00E01E2F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No skating</w:t>
            </w:r>
          </w:p>
          <w:p w14:paraId="7A23119A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672D71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4747227D" w14:textId="77777777" w:rsidR="00F4086C" w:rsidRDefault="00F4086C" w:rsidP="00F408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0F02F878" w14:textId="77777777" w:rsidR="00F4086C" w:rsidRDefault="00F4086C" w:rsidP="00F408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Combined 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>, 5:00-6:50</w:t>
            </w:r>
          </w:p>
          <w:p w14:paraId="0002CC05" w14:textId="77777777" w:rsidR="00F4086C" w:rsidRDefault="00F4086C" w:rsidP="00F408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6:50 -7:00</w:t>
            </w:r>
          </w:p>
          <w:p w14:paraId="065986AE" w14:textId="77777777" w:rsidR="0098138F" w:rsidRDefault="0098138F" w:rsidP="0098138F">
            <w:pPr>
              <w:pStyle w:val="Dates"/>
              <w:rPr>
                <w:color w:val="000000"/>
                <w:sz w:val="18"/>
                <w:szCs w:val="18"/>
              </w:rPr>
            </w:pPr>
            <w:r w:rsidRPr="00F4086C">
              <w:rPr>
                <w:color w:val="000000"/>
                <w:sz w:val="18"/>
                <w:szCs w:val="18"/>
                <w:highlight w:val="yellow"/>
              </w:rPr>
              <w:t xml:space="preserve">Beginner Synchro off-ice </w:t>
            </w:r>
            <w:r w:rsidRPr="00886516">
              <w:rPr>
                <w:color w:val="000000"/>
                <w:sz w:val="18"/>
                <w:szCs w:val="18"/>
                <w:highlight w:val="yellow"/>
              </w:rPr>
              <w:t xml:space="preserve">in </w:t>
            </w:r>
            <w:proofErr w:type="spellStart"/>
            <w:r w:rsidRPr="00886516">
              <w:rPr>
                <w:color w:val="000000"/>
                <w:sz w:val="18"/>
                <w:szCs w:val="18"/>
                <w:highlight w:val="yellow"/>
              </w:rPr>
              <w:t>Plex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>Rotary</w:t>
            </w:r>
            <w:r w:rsidRPr="00F4086C">
              <w:rPr>
                <w:color w:val="000000"/>
                <w:sz w:val="18"/>
                <w:szCs w:val="18"/>
                <w:highlight w:val="yellow"/>
              </w:rPr>
              <w:t xml:space="preserve"> room 6:00-6:50</w:t>
            </w:r>
          </w:p>
          <w:p w14:paraId="339070CB" w14:textId="77777777" w:rsidR="0098138F" w:rsidRDefault="0098138F" w:rsidP="0098138F">
            <w:pPr>
              <w:pStyle w:val="Dates"/>
              <w:snapToGrid w:val="0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Elementary Synchro off-ice in </w:t>
            </w:r>
            <w:proofErr w:type="spellStart"/>
            <w:r>
              <w:rPr>
                <w:color w:val="000000"/>
                <w:sz w:val="18"/>
                <w:szCs w:val="18"/>
                <w:highlight w:val="yellow"/>
              </w:rPr>
              <w:t>Plex</w:t>
            </w:r>
            <w:proofErr w:type="spellEnd"/>
            <w:r>
              <w:rPr>
                <w:color w:val="000000"/>
                <w:sz w:val="18"/>
                <w:szCs w:val="18"/>
                <w:highlight w:val="yellow"/>
              </w:rPr>
              <w:t xml:space="preserve"> Rotary room 7:00-7:45</w:t>
            </w:r>
          </w:p>
          <w:p w14:paraId="4743EA2B" w14:textId="77777777" w:rsidR="0098138F" w:rsidRDefault="0098138F" w:rsidP="0098138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1822B5">
              <w:rPr>
                <w:color w:val="000000"/>
                <w:sz w:val="18"/>
                <w:szCs w:val="18"/>
                <w:highlight w:val="yellow"/>
              </w:rPr>
              <w:t>Beginner Synchro on-ice7:00-7:50</w:t>
            </w:r>
          </w:p>
          <w:p w14:paraId="137B4CDD" w14:textId="77777777" w:rsidR="0098138F" w:rsidRDefault="0098138F" w:rsidP="0098138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0F3529">
              <w:rPr>
                <w:color w:val="000000"/>
                <w:sz w:val="18"/>
                <w:szCs w:val="18"/>
                <w:highlight w:val="yellow"/>
              </w:rPr>
              <w:t xml:space="preserve">Elem Synchro </w:t>
            </w:r>
            <w:r>
              <w:rPr>
                <w:color w:val="000000"/>
                <w:sz w:val="18"/>
                <w:szCs w:val="18"/>
                <w:highlight w:val="yellow"/>
              </w:rPr>
              <w:t>7:55</w:t>
            </w:r>
            <w:r w:rsidRPr="000F3529">
              <w:rPr>
                <w:color w:val="000000"/>
                <w:sz w:val="18"/>
                <w:szCs w:val="18"/>
                <w:highlight w:val="yellow"/>
              </w:rPr>
              <w:t>-</w:t>
            </w:r>
            <w:r>
              <w:rPr>
                <w:color w:val="000000"/>
                <w:sz w:val="18"/>
                <w:szCs w:val="18"/>
                <w:highlight w:val="yellow"/>
              </w:rPr>
              <w:t>8</w:t>
            </w:r>
            <w:r w:rsidRPr="000F3529">
              <w:rPr>
                <w:color w:val="000000"/>
                <w:sz w:val="18"/>
                <w:szCs w:val="18"/>
                <w:highlight w:val="yellow"/>
              </w:rPr>
              <w:t>:50</w:t>
            </w:r>
          </w:p>
          <w:p w14:paraId="7C407A92" w14:textId="77777777" w:rsidR="00D5715D" w:rsidRPr="008A5C11" w:rsidRDefault="00D5715D" w:rsidP="001F73A5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AB2D65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1F96D5B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68E52AF3" w14:textId="77777777" w:rsidR="00776065" w:rsidRDefault="00776065" w:rsidP="0077606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3AADA5E3" w14:textId="77777777" w:rsidR="006B2148" w:rsidRDefault="006B2148" w:rsidP="006B214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open ice</w:t>
            </w:r>
            <w:r w:rsidRPr="000D5763">
              <w:rPr>
                <w:color w:val="000000"/>
                <w:sz w:val="18"/>
                <w:szCs w:val="18"/>
              </w:rPr>
              <w:t xml:space="preserve">, </w:t>
            </w:r>
            <w:r w:rsidR="00776065" w:rsidRPr="000D5763">
              <w:rPr>
                <w:color w:val="000000"/>
                <w:sz w:val="18"/>
                <w:szCs w:val="18"/>
              </w:rPr>
              <w:t>9</w:t>
            </w:r>
            <w:r w:rsidR="004A0E4A">
              <w:rPr>
                <w:color w:val="000000"/>
                <w:sz w:val="18"/>
                <w:szCs w:val="18"/>
              </w:rPr>
              <w:t>:00</w:t>
            </w:r>
            <w:r w:rsidR="00776065" w:rsidRPr="000D5763">
              <w:rPr>
                <w:color w:val="000000"/>
                <w:sz w:val="18"/>
                <w:szCs w:val="18"/>
              </w:rPr>
              <w:t>-10:</w:t>
            </w:r>
            <w:r w:rsidR="000D5763" w:rsidRPr="000D5763">
              <w:rPr>
                <w:color w:val="000000"/>
                <w:sz w:val="18"/>
                <w:szCs w:val="18"/>
              </w:rPr>
              <w:t>45</w:t>
            </w:r>
          </w:p>
          <w:p w14:paraId="32C1C7BD" w14:textId="77777777" w:rsidR="00781852" w:rsidRDefault="00781852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Beginner Synchro off-ice in Coliseum Green room 10:00-10:30 </w:t>
            </w:r>
          </w:p>
          <w:p w14:paraId="4F186212" w14:textId="77777777" w:rsidR="000D5763" w:rsidRDefault="005000B1" w:rsidP="005000B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B91D47">
              <w:rPr>
                <w:color w:val="000000"/>
                <w:sz w:val="18"/>
                <w:szCs w:val="18"/>
              </w:rPr>
              <w:t>Beginner Synchro</w:t>
            </w:r>
            <w:r w:rsidR="004A0E4A">
              <w:rPr>
                <w:color w:val="000000"/>
                <w:sz w:val="18"/>
                <w:szCs w:val="18"/>
              </w:rPr>
              <w:t xml:space="preserve"> on-ice</w:t>
            </w:r>
            <w:r w:rsidRPr="00B91D47">
              <w:rPr>
                <w:color w:val="000000"/>
                <w:sz w:val="18"/>
                <w:szCs w:val="18"/>
              </w:rPr>
              <w:t xml:space="preserve"> 10:45-11:20</w:t>
            </w:r>
          </w:p>
          <w:p w14:paraId="75772028" w14:textId="77777777" w:rsidR="009D6F5A" w:rsidRPr="008A5C11" w:rsidRDefault="009D6F5A" w:rsidP="006B2148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D5715D" w:rsidRPr="008A5C11" w14:paraId="52FDC1FD" w14:textId="77777777" w:rsidTr="00F4086C">
        <w:trPr>
          <w:cantSplit/>
          <w:trHeight w:hRule="exact" w:val="1612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E41F72F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B4A29C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14:paraId="53CF2106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4C32C1AA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523C7278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74004C05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4A714145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75E1CBCE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72549292" w14:textId="77777777" w:rsidR="00D5715D" w:rsidRPr="008A5C11" w:rsidRDefault="00D5715D" w:rsidP="00FD70D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7EB3E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587B45" w14:textId="77777777" w:rsidR="00D5715D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14:paraId="4B7DE66C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37FDADB4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19FD9E85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31B71CC6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D7A435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63C35BA5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589FB357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01AFE7C0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545A6DBE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2C30E652" w14:textId="77777777" w:rsidR="00D5715D" w:rsidRPr="008A5C11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00AF87" w14:textId="77777777" w:rsidR="00D5715D" w:rsidRPr="008A5C11" w:rsidRDefault="000E28C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1D41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5AC2C9" w14:textId="77777777" w:rsidR="000E28C1" w:rsidRPr="008A5C11" w:rsidRDefault="001D417C" w:rsidP="000E28C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  <w:p w14:paraId="78EF4C7E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0F5675D0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02F25FBE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274FB1D3" w14:textId="77777777" w:rsidR="00781852" w:rsidRDefault="00781852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Beginner Synchro off-ice in Coliseum Green room 10:00-10:30 </w:t>
            </w:r>
          </w:p>
          <w:p w14:paraId="3765AF2A" w14:textId="77777777" w:rsidR="00DC2F9A" w:rsidRPr="008A5C11" w:rsidRDefault="004A0E4A" w:rsidP="004A0E4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on-ice10:45-11:20</w:t>
            </w:r>
          </w:p>
        </w:tc>
      </w:tr>
      <w:tr w:rsidR="00D5715D" w:rsidRPr="008A5C11" w14:paraId="67CFE0B7" w14:textId="77777777" w:rsidTr="001822B5">
        <w:trPr>
          <w:cantSplit/>
          <w:trHeight w:hRule="exact" w:val="1653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C07D7AE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  <w:p w14:paraId="03EA2713" w14:textId="77777777" w:rsidR="00862540" w:rsidRPr="008A5C11" w:rsidRDefault="0086254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E9B6EE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  <w:p w14:paraId="491B96B0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4270A9B1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772AB746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3CC5FFAD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12EE6472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5E901FA9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5A1B83B7" w14:textId="77777777" w:rsidR="00D5715D" w:rsidRPr="008A5C11" w:rsidRDefault="00D5715D" w:rsidP="00FD70D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98DDD7" w14:textId="77777777" w:rsidR="00D5715D" w:rsidRPr="008A5C11" w:rsidRDefault="00D43C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1D41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83838E" w14:textId="77777777" w:rsidR="00D5715D" w:rsidRDefault="00D43C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1D417C">
              <w:rPr>
                <w:color w:val="000000"/>
                <w:sz w:val="18"/>
                <w:szCs w:val="18"/>
              </w:rPr>
              <w:t>7</w:t>
            </w:r>
          </w:p>
          <w:p w14:paraId="335AC191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3BC0AF7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6A194A1D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673D3677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5F5DB4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14:paraId="0F9AA081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3A0C2DBC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004359F8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32DF3C50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39198BE7" w14:textId="77777777" w:rsidR="00D5715D" w:rsidRPr="008A5C11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18DFAE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14:paraId="6949E9FB" w14:textId="77777777" w:rsidR="00F028E8" w:rsidRPr="008A5C11" w:rsidRDefault="00F028E8" w:rsidP="00D750B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21EDE" w14:textId="77777777" w:rsidR="00D5715D" w:rsidRPr="006E3D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6E3D11">
              <w:rPr>
                <w:color w:val="000000"/>
                <w:sz w:val="18"/>
                <w:szCs w:val="18"/>
              </w:rPr>
              <w:t>20</w:t>
            </w:r>
          </w:p>
          <w:p w14:paraId="0D871EF1" w14:textId="77777777" w:rsidR="004C46DC" w:rsidRDefault="004C46DC" w:rsidP="00DD3234">
            <w:pPr>
              <w:pStyle w:val="Dates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No skating at the Coliseum</w:t>
            </w:r>
          </w:p>
          <w:p w14:paraId="13BAB36F" w14:textId="77777777" w:rsidR="00DD3234" w:rsidRPr="006E3D11" w:rsidRDefault="00911AD3" w:rsidP="00DD3234">
            <w:pPr>
              <w:pStyle w:val="Dates"/>
              <w:rPr>
                <w:color w:val="000000"/>
                <w:sz w:val="22"/>
                <w:szCs w:val="18"/>
              </w:rPr>
            </w:pPr>
            <w:r w:rsidRPr="006E3D11">
              <w:rPr>
                <w:color w:val="000000"/>
                <w:sz w:val="22"/>
                <w:szCs w:val="18"/>
              </w:rPr>
              <w:t>ICE DREAMS</w:t>
            </w:r>
            <w:r w:rsidR="00D67C7F" w:rsidRPr="006E3D11">
              <w:rPr>
                <w:color w:val="000000"/>
                <w:sz w:val="22"/>
                <w:szCs w:val="18"/>
              </w:rPr>
              <w:t xml:space="preserve"> in </w:t>
            </w:r>
            <w:r w:rsidR="006E3D11" w:rsidRPr="006E3D11">
              <w:rPr>
                <w:color w:val="000000"/>
                <w:sz w:val="22"/>
                <w:szCs w:val="18"/>
              </w:rPr>
              <w:t>at the PLEX</w:t>
            </w:r>
          </w:p>
          <w:p w14:paraId="7C825F6B" w14:textId="77777777" w:rsidR="00AC6CC5" w:rsidRDefault="006E3D11" w:rsidP="00DD3234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Rotary Hall</w:t>
            </w:r>
          </w:p>
          <w:p w14:paraId="3093919F" w14:textId="77777777" w:rsidR="006E3D11" w:rsidRDefault="006E3D11" w:rsidP="00DD3234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Meeting Room</w:t>
            </w:r>
          </w:p>
          <w:p w14:paraId="28463D15" w14:textId="77777777" w:rsidR="006E3D11" w:rsidRPr="006E3D11" w:rsidRDefault="006E3D11" w:rsidP="00DD3234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Office</w:t>
            </w:r>
          </w:p>
          <w:p w14:paraId="29A20A93" w14:textId="77777777" w:rsidR="00D5715D" w:rsidRPr="006E3D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487C68DE" w14:textId="77777777" w:rsidR="00D5715D" w:rsidRPr="006E3D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D5715D" w:rsidRPr="008A5C11" w14:paraId="34654BD6" w14:textId="77777777" w:rsidTr="00F4086C">
        <w:trPr>
          <w:cantSplit/>
          <w:trHeight w:hRule="exact" w:val="168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ECC50B" w14:textId="77777777" w:rsidR="00D5715D" w:rsidRPr="008A5C11" w:rsidRDefault="001D417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  <w:p w14:paraId="124FF471" w14:textId="77777777" w:rsidR="00911AD3" w:rsidRDefault="00911AD3" w:rsidP="00D61E2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2061446E" w14:textId="77777777" w:rsidR="006E3D11" w:rsidRPr="006E3D11" w:rsidRDefault="006E3D11" w:rsidP="006E3D11">
            <w:pPr>
              <w:pStyle w:val="Dates"/>
              <w:rPr>
                <w:color w:val="000000"/>
                <w:sz w:val="22"/>
                <w:szCs w:val="18"/>
              </w:rPr>
            </w:pPr>
            <w:r w:rsidRPr="006E3D11">
              <w:rPr>
                <w:color w:val="000000"/>
                <w:sz w:val="22"/>
                <w:szCs w:val="18"/>
              </w:rPr>
              <w:t>ICE DREAMS in at the PLEX</w:t>
            </w:r>
          </w:p>
          <w:p w14:paraId="4E8AFE56" w14:textId="77777777" w:rsidR="006E3D11" w:rsidRDefault="006E3D11" w:rsidP="006E3D1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Rotary Hall</w:t>
            </w:r>
          </w:p>
          <w:p w14:paraId="454C02EE" w14:textId="77777777" w:rsidR="006E3D11" w:rsidRDefault="006E3D11" w:rsidP="006E3D1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Meeting Room</w:t>
            </w:r>
          </w:p>
          <w:p w14:paraId="10194E90" w14:textId="77777777" w:rsidR="006E3D11" w:rsidRPr="006E3D11" w:rsidRDefault="006E3D11" w:rsidP="006E3D1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Office</w:t>
            </w:r>
          </w:p>
          <w:p w14:paraId="35E7A595" w14:textId="77777777" w:rsidR="006E3D11" w:rsidRPr="008A5C11" w:rsidRDefault="006E3D11" w:rsidP="00D61E2D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C8129C" w14:textId="77777777" w:rsidR="00CF0EAA" w:rsidRDefault="001D417C" w:rsidP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  <w:p w14:paraId="207E971B" w14:textId="77777777" w:rsidR="00CF0EAA" w:rsidRPr="00886516" w:rsidRDefault="00CF0EAA" w:rsidP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3377B5A2" w14:textId="77777777" w:rsidR="00D5715D" w:rsidRPr="008A5C11" w:rsidRDefault="00CF0EAA" w:rsidP="0088651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86516">
              <w:rPr>
                <w:color w:val="000000"/>
                <w:sz w:val="18"/>
                <w:szCs w:val="18"/>
              </w:rPr>
              <w:t xml:space="preserve"> </w:t>
            </w:r>
            <w:r w:rsidR="00886516" w:rsidRPr="00886516">
              <w:rPr>
                <w:color w:val="000000"/>
                <w:sz w:val="18"/>
                <w:szCs w:val="18"/>
                <w:highlight w:val="yellow"/>
              </w:rPr>
              <w:t>Synchro teams 6:00-8:50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7FE4FE" w14:textId="77777777" w:rsidR="00D5715D" w:rsidRPr="008A5C11" w:rsidRDefault="000E28C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1D41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808F48" w14:textId="77777777" w:rsidR="00D5715D" w:rsidRDefault="000E28C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1D417C">
              <w:rPr>
                <w:color w:val="000000"/>
                <w:sz w:val="18"/>
                <w:szCs w:val="18"/>
              </w:rPr>
              <w:t>4</w:t>
            </w:r>
          </w:p>
          <w:p w14:paraId="1205A10A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7CFFB4FA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78CECB6F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305F61D4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38C945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  <w:p w14:paraId="5B8E524D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7DF845EF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389FEC98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6A4445FA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583D81F4" w14:textId="77777777" w:rsidR="00D5715D" w:rsidRPr="008A5C11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AF4A54" w14:textId="77777777" w:rsidR="00D5715D" w:rsidRPr="008A5C11" w:rsidRDefault="000E28C1" w:rsidP="001D417C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1D41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34671" w14:textId="77777777" w:rsidR="00D5715D" w:rsidRPr="008A5C11" w:rsidRDefault="001D417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  <w:p w14:paraId="7B72334A" w14:textId="77777777" w:rsidR="006B2148" w:rsidRDefault="006B2148" w:rsidP="006B214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open ice, 8</w:t>
            </w:r>
            <w:r w:rsidR="004A0E4A">
              <w:rPr>
                <w:color w:val="000000"/>
                <w:sz w:val="18"/>
                <w:szCs w:val="18"/>
              </w:rPr>
              <w:t>:00</w:t>
            </w:r>
            <w:r>
              <w:rPr>
                <w:color w:val="000000"/>
                <w:sz w:val="18"/>
                <w:szCs w:val="18"/>
              </w:rPr>
              <w:t>-9:50</w:t>
            </w:r>
          </w:p>
          <w:p w14:paraId="6726A0B5" w14:textId="77777777" w:rsidR="006B2148" w:rsidRDefault="006B2148" w:rsidP="006B214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</w:t>
            </w:r>
            <w:r w:rsidR="004A0E4A">
              <w:rPr>
                <w:color w:val="000000"/>
                <w:sz w:val="18"/>
                <w:szCs w:val="18"/>
              </w:rPr>
              <w:t>:00</w:t>
            </w:r>
          </w:p>
          <w:p w14:paraId="4FF01F49" w14:textId="77777777" w:rsidR="006B2148" w:rsidRDefault="006B2148" w:rsidP="006B214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</w:t>
            </w:r>
            <w:r w:rsidR="004A0E4A">
              <w:rPr>
                <w:color w:val="000000"/>
                <w:sz w:val="18"/>
                <w:szCs w:val="18"/>
              </w:rPr>
              <w:t>:00</w:t>
            </w:r>
            <w:r>
              <w:rPr>
                <w:color w:val="000000"/>
                <w:sz w:val="18"/>
                <w:szCs w:val="18"/>
              </w:rPr>
              <w:t>-10:45</w:t>
            </w:r>
          </w:p>
          <w:p w14:paraId="49ED2410" w14:textId="77777777" w:rsidR="00DC2F9A" w:rsidRDefault="00E832A4" w:rsidP="00E832A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r w:rsidR="006B2148">
              <w:rPr>
                <w:color w:val="000000"/>
                <w:sz w:val="18"/>
                <w:szCs w:val="18"/>
              </w:rPr>
              <w:t xml:space="preserve">Beginner Synchro </w:t>
            </w:r>
          </w:p>
          <w:p w14:paraId="298D4CE9" w14:textId="77777777" w:rsidR="00E832A4" w:rsidRDefault="00E832A4" w:rsidP="00E832A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2CCC4AFB" w14:textId="77777777" w:rsidR="00E832A4" w:rsidRPr="008A5C11" w:rsidRDefault="00E832A4" w:rsidP="00E832A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SYNCHRO CAPERS COMPETITION</w:t>
            </w:r>
          </w:p>
        </w:tc>
      </w:tr>
      <w:tr w:rsidR="000E28C1" w:rsidRPr="008A5C11" w14:paraId="0B3DF64F" w14:textId="77777777" w:rsidTr="001822B5">
        <w:trPr>
          <w:cantSplit/>
          <w:trHeight w:hRule="exact" w:val="150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1B239D" w14:textId="77777777" w:rsidR="000E28C1" w:rsidRDefault="00D43C64" w:rsidP="000E28C1">
            <w:pPr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1D417C">
              <w:rPr>
                <w:color w:val="000000"/>
                <w:sz w:val="18"/>
                <w:szCs w:val="18"/>
              </w:rPr>
              <w:t>8</w:t>
            </w:r>
          </w:p>
          <w:p w14:paraId="053213D5" w14:textId="77777777" w:rsidR="00E832A4" w:rsidRDefault="00E832A4" w:rsidP="000E28C1">
            <w:pPr>
              <w:rPr>
                <w:color w:val="000000"/>
                <w:sz w:val="18"/>
                <w:szCs w:val="18"/>
              </w:rPr>
            </w:pPr>
          </w:p>
          <w:p w14:paraId="6D2F8507" w14:textId="77777777" w:rsidR="00E832A4" w:rsidRDefault="00E832A4" w:rsidP="000E28C1">
            <w:pPr>
              <w:rPr>
                <w:color w:val="000000"/>
                <w:sz w:val="18"/>
                <w:szCs w:val="18"/>
              </w:rPr>
            </w:pPr>
          </w:p>
          <w:p w14:paraId="530F55A7" w14:textId="77777777" w:rsidR="00E832A4" w:rsidRPr="008A5C11" w:rsidRDefault="00E832A4" w:rsidP="000E28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SYNCHRO CAPERS COMPETITION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55C81B" w14:textId="77777777" w:rsidR="000E28C1" w:rsidRPr="008A5C11" w:rsidRDefault="001D417C" w:rsidP="000E28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  <w:p w14:paraId="0BEA5E85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3938DC53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556924FB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3DBCA04D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085E9220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2F189B89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5E139C4D" w14:textId="77777777" w:rsidR="00BA69F6" w:rsidRPr="008A5C11" w:rsidRDefault="00BA69F6" w:rsidP="00D43C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602564" w14:textId="77777777" w:rsidR="000E28C1" w:rsidRPr="008A5C11" w:rsidRDefault="00D43C64" w:rsidP="000E28C1">
            <w:pPr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3</w:t>
            </w:r>
            <w:r w:rsidR="001D41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874AFD" w14:textId="77777777" w:rsidR="000E28C1" w:rsidRDefault="001D417C" w:rsidP="000E28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  <w:p w14:paraId="7154A7B2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57B2450F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6D1031C7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21529DA0" w14:textId="77777777" w:rsidR="00D96F7E" w:rsidRPr="008A5C11" w:rsidRDefault="00D96F7E" w:rsidP="000E28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75C030" w14:textId="77777777" w:rsidR="000E28C1" w:rsidRPr="008A5C11" w:rsidRDefault="000E28C1" w:rsidP="000E28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5AF310" w14:textId="77777777" w:rsidR="000E28C1" w:rsidRPr="008A5C11" w:rsidRDefault="000E28C1" w:rsidP="000E28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B8FF0" w14:textId="77777777" w:rsidR="000E28C1" w:rsidRPr="008A5C11" w:rsidRDefault="000E28C1" w:rsidP="000E28C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31EDB96" w14:textId="77777777" w:rsidR="00D5715D" w:rsidRDefault="00D5715D">
      <w:pPr>
        <w:rPr>
          <w:color w:val="000000"/>
        </w:rPr>
      </w:pPr>
    </w:p>
    <w:p w14:paraId="31DAEDBF" w14:textId="77777777" w:rsidR="00D5715D" w:rsidRDefault="00D5715D">
      <w:pPr>
        <w:rPr>
          <w:color w:val="000000"/>
        </w:rPr>
      </w:pPr>
    </w:p>
    <w:p w14:paraId="36DF9393" w14:textId="77777777" w:rsidR="00D5715D" w:rsidRDefault="00D5715D">
      <w:pPr>
        <w:rPr>
          <w:color w:val="000000"/>
        </w:rPr>
      </w:pPr>
    </w:p>
    <w:p w14:paraId="3A2D4A6A" w14:textId="77777777" w:rsidR="00D5715D" w:rsidRDefault="00D5715D">
      <w:pPr>
        <w:rPr>
          <w:color w:val="000000"/>
        </w:rPr>
      </w:pPr>
    </w:p>
    <w:p w14:paraId="768CA071" w14:textId="77777777" w:rsidR="00D5715D" w:rsidRDefault="00D5715D">
      <w:pPr>
        <w:rPr>
          <w:color w:val="000000"/>
        </w:rPr>
      </w:pPr>
    </w:p>
    <w:p w14:paraId="0BF40A63" w14:textId="77777777" w:rsidR="00D5715D" w:rsidRDefault="00D5715D">
      <w:pPr>
        <w:rPr>
          <w:color w:val="000000"/>
        </w:rPr>
      </w:pPr>
    </w:p>
    <w:tbl>
      <w:tblPr>
        <w:tblW w:w="143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2268"/>
        <w:gridCol w:w="2693"/>
        <w:gridCol w:w="1276"/>
        <w:gridCol w:w="2835"/>
      </w:tblGrid>
      <w:tr w:rsidR="00D5715D" w:rsidRPr="008A5C11" w14:paraId="0E5B60C3" w14:textId="77777777" w:rsidTr="00466573">
        <w:trPr>
          <w:cantSplit/>
          <w:trHeight w:hRule="exact" w:val="605"/>
        </w:trPr>
        <w:tc>
          <w:tcPr>
            <w:tcW w:w="1431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C3F2AD8" w14:textId="77777777" w:rsidR="00D5715D" w:rsidRPr="003052C0" w:rsidRDefault="00D5715D" w:rsidP="0003354E">
            <w:pPr>
              <w:pStyle w:val="MonthNames"/>
              <w:snapToGrid w:val="0"/>
              <w:rPr>
                <w:color w:val="000000"/>
                <w:szCs w:val="48"/>
              </w:rPr>
            </w:pPr>
            <w:r w:rsidRPr="003052C0">
              <w:rPr>
                <w:color w:val="000000"/>
                <w:szCs w:val="48"/>
              </w:rPr>
              <w:t xml:space="preserve">February </w:t>
            </w:r>
            <w:r w:rsidR="00C9039E" w:rsidRPr="003052C0">
              <w:rPr>
                <w:color w:val="000000"/>
                <w:szCs w:val="48"/>
              </w:rPr>
              <w:t>201</w:t>
            </w:r>
            <w:r w:rsidR="002D02B8">
              <w:rPr>
                <w:color w:val="000000"/>
                <w:szCs w:val="48"/>
              </w:rPr>
              <w:t>8</w:t>
            </w:r>
          </w:p>
        </w:tc>
      </w:tr>
      <w:tr w:rsidR="00D5715D" w:rsidRPr="008A5C11" w14:paraId="477E3F20" w14:textId="77777777" w:rsidTr="004A0E4A">
        <w:trPr>
          <w:cantSplit/>
          <w:trHeight w:hRule="exact" w:val="259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29BC678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D19DB30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3FA8200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C5A115E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659150C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289354A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CE401C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D5715D" w:rsidRPr="008A5C11" w14:paraId="7FC4E0D0" w14:textId="77777777" w:rsidTr="004A0E4A">
        <w:trPr>
          <w:cantSplit/>
          <w:trHeight w:hRule="exact" w:val="158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51487701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640A4D09" w14:textId="77777777" w:rsidR="00D5715D" w:rsidRPr="008A5C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A3A2CC8" w14:textId="77777777" w:rsidR="00D5715D" w:rsidRPr="008A5C11" w:rsidRDefault="00D5715D" w:rsidP="00407E6D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D4DEAF" w14:textId="77777777" w:rsidR="00BA69F6" w:rsidRPr="008A5C11" w:rsidRDefault="00BA69F6" w:rsidP="00FD70D9">
            <w:pPr>
              <w:pStyle w:val="Dates"/>
              <w:rPr>
                <w:color w:val="000000"/>
                <w:sz w:val="18"/>
                <w:szCs w:val="18"/>
                <w:highlight w:val="yellow"/>
              </w:rPr>
            </w:pPr>
          </w:p>
          <w:p w14:paraId="156F93F4" w14:textId="77777777" w:rsidR="00D5715D" w:rsidRPr="008A5C11" w:rsidRDefault="00D5715D" w:rsidP="00FD70D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8BA9D7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FF91C5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88055C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74428F9B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388C30CF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753946A5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315812CA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1AD5AA20" w14:textId="77777777" w:rsidR="00D5715D" w:rsidRPr="008A5C11" w:rsidRDefault="00D5715D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EC3FD5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597651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161CD426" w14:textId="77777777" w:rsidR="00D5715D" w:rsidRPr="008A5C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6B037DA9" w14:textId="77777777" w:rsidR="00D5715D" w:rsidRPr="008A5C11" w:rsidRDefault="00D5715D" w:rsidP="008C48BC">
            <w:pPr>
              <w:pStyle w:val="Dates"/>
              <w:rPr>
                <w:color w:val="000000"/>
                <w:sz w:val="18"/>
                <w:szCs w:val="18"/>
              </w:rPr>
            </w:pPr>
            <w:r w:rsidRPr="00CC25BA">
              <w:rPr>
                <w:color w:val="000000"/>
                <w:sz w:val="18"/>
                <w:szCs w:val="18"/>
              </w:rPr>
              <w:t>NO SKATE – SILVERSTICK HOCKEY TOURNAMENT</w:t>
            </w:r>
            <w:r w:rsidR="00CC25BA" w:rsidRPr="00CC25BA">
              <w:rPr>
                <w:color w:val="000000"/>
                <w:sz w:val="18"/>
                <w:szCs w:val="18"/>
              </w:rPr>
              <w:t xml:space="preserve"> </w:t>
            </w:r>
          </w:p>
          <w:p w14:paraId="7FF89DA6" w14:textId="77777777" w:rsidR="00F212F5" w:rsidRPr="008A5C11" w:rsidRDefault="00F212F5" w:rsidP="008C48BC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D5715D" w:rsidRPr="008A5C11" w14:paraId="5E299F95" w14:textId="77777777" w:rsidTr="004A0E4A">
        <w:trPr>
          <w:cantSplit/>
          <w:trHeight w:hRule="exact" w:val="1733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EF180FA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51EDC292" w14:textId="77777777" w:rsidR="006B0E25" w:rsidRPr="008A5C11" w:rsidRDefault="006B0E25">
            <w:pPr>
              <w:pStyle w:val="Dates"/>
              <w:snapToGrid w:val="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4E4D62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14:paraId="3BFB631F" w14:textId="77777777" w:rsidR="001F0B25" w:rsidRDefault="001F0B25" w:rsidP="00AE1C07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b/>
                <w:color w:val="000000"/>
                <w:sz w:val="18"/>
                <w:szCs w:val="18"/>
                <w:highlight w:val="yellow"/>
              </w:rPr>
              <w:t>Skater Photos</w:t>
            </w:r>
          </w:p>
          <w:p w14:paraId="361670C8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15F17E4D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6C871B0C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16259BB7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3BD374CD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3A34B497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1300CFB6" w14:textId="77777777" w:rsidR="00CF0EAA" w:rsidRDefault="00CF0EAA" w:rsidP="00CF0EAA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212D3E34" w14:textId="77777777" w:rsidR="00D5715D" w:rsidRPr="008A5C11" w:rsidRDefault="00D5715D" w:rsidP="00FD70D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B8167F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43FC86" w14:textId="77777777" w:rsidR="00D5715D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14:paraId="2F3B7A38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17CC9282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1E1D48BD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647C4763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CB7ACF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14:paraId="2F330282" w14:textId="77777777" w:rsidR="001F0B25" w:rsidRDefault="001F0B25" w:rsidP="000B75CA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b/>
                <w:color w:val="000000"/>
                <w:sz w:val="18"/>
                <w:szCs w:val="18"/>
                <w:highlight w:val="yellow"/>
              </w:rPr>
              <w:t>Skater Photos</w:t>
            </w:r>
          </w:p>
          <w:p w14:paraId="52F40E9D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77E1919F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239C72E1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43EFEDCA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6682463B" w14:textId="77777777" w:rsidR="00595F2F" w:rsidRPr="008A5C11" w:rsidRDefault="00595F2F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CD3C32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14:paraId="128B202F" w14:textId="77777777" w:rsidR="00654BD1" w:rsidRPr="008A5C11" w:rsidRDefault="00654BD1" w:rsidP="00654BD1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E5E72A1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14:paraId="0860763D" w14:textId="77777777" w:rsidR="001F0B25" w:rsidRDefault="001F0B25" w:rsidP="006B214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b/>
                <w:color w:val="000000"/>
                <w:sz w:val="18"/>
                <w:szCs w:val="18"/>
                <w:highlight w:val="yellow"/>
              </w:rPr>
              <w:t>Skater Photos</w:t>
            </w:r>
          </w:p>
          <w:p w14:paraId="77A4BD6D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0603F271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607885A2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0AAB749E" w14:textId="77777777" w:rsidR="00781852" w:rsidRDefault="00781852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Beginner Synchro off-ice in Coliseum Green room 10:00-10:30 </w:t>
            </w:r>
          </w:p>
          <w:p w14:paraId="6EA57FED" w14:textId="77777777" w:rsidR="00D5715D" w:rsidRPr="008A5C11" w:rsidRDefault="004A0E4A" w:rsidP="004A0E4A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on-ice10:45-11:20</w:t>
            </w:r>
          </w:p>
        </w:tc>
      </w:tr>
      <w:tr w:rsidR="00D5715D" w:rsidRPr="008A5C11" w14:paraId="4804648F" w14:textId="77777777" w:rsidTr="004A0E4A">
        <w:trPr>
          <w:cantSplit/>
          <w:trHeight w:hRule="exact" w:val="1697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DDBF3F6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7A2B2697" w14:textId="77777777" w:rsidR="00431C9B" w:rsidRDefault="00431C9B" w:rsidP="00423149">
            <w:pPr>
              <w:pStyle w:val="Dates"/>
              <w:rPr>
                <w:color w:val="000000"/>
                <w:sz w:val="18"/>
                <w:szCs w:val="18"/>
              </w:rPr>
            </w:pPr>
            <w:r w:rsidRPr="0005283C">
              <w:rPr>
                <w:color w:val="000000"/>
                <w:sz w:val="18"/>
                <w:szCs w:val="18"/>
              </w:rPr>
              <w:t xml:space="preserve">HIGH TEST – </w:t>
            </w:r>
            <w:r w:rsidR="00423149" w:rsidRPr="0005283C">
              <w:rPr>
                <w:color w:val="000000"/>
                <w:sz w:val="18"/>
                <w:szCs w:val="18"/>
              </w:rPr>
              <w:t>SAUGEEN SHORES,</w:t>
            </w:r>
            <w:r w:rsidR="001361AF" w:rsidRPr="0005283C">
              <w:rPr>
                <w:color w:val="000000"/>
                <w:sz w:val="18"/>
                <w:szCs w:val="18"/>
              </w:rPr>
              <w:t xml:space="preserve"> PLEX ARENA</w:t>
            </w:r>
            <w:r w:rsidR="00423149" w:rsidRPr="0005283C">
              <w:rPr>
                <w:color w:val="000000"/>
                <w:sz w:val="18"/>
                <w:szCs w:val="18"/>
              </w:rPr>
              <w:t xml:space="preserve"> </w:t>
            </w:r>
            <w:r w:rsidR="007509BD" w:rsidRPr="0005283C">
              <w:rPr>
                <w:color w:val="000000"/>
                <w:sz w:val="18"/>
                <w:szCs w:val="18"/>
              </w:rPr>
              <w:t>11</w:t>
            </w:r>
            <w:r w:rsidR="00423149" w:rsidRPr="0005283C">
              <w:rPr>
                <w:color w:val="000000"/>
                <w:sz w:val="18"/>
                <w:szCs w:val="18"/>
              </w:rPr>
              <w:t>-4</w:t>
            </w:r>
          </w:p>
          <w:p w14:paraId="6474635E" w14:textId="77777777" w:rsidR="00C227E9" w:rsidRDefault="0005283C" w:rsidP="0005283C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Plex</w:t>
            </w:r>
            <w:proofErr w:type="spellEnd"/>
            <w:r w:rsidR="007509BD">
              <w:rPr>
                <w:color w:val="000000"/>
                <w:sz w:val="18"/>
                <w:szCs w:val="18"/>
              </w:rPr>
              <w:t xml:space="preserve"> meeting </w:t>
            </w:r>
            <w:r w:rsidR="00C227E9">
              <w:rPr>
                <w:color w:val="000000"/>
                <w:sz w:val="18"/>
                <w:szCs w:val="18"/>
              </w:rPr>
              <w:t xml:space="preserve">room </w:t>
            </w:r>
            <w:r>
              <w:rPr>
                <w:color w:val="000000"/>
                <w:sz w:val="18"/>
                <w:szCs w:val="18"/>
              </w:rPr>
              <w:t xml:space="preserve">for </w:t>
            </w:r>
            <w:r w:rsidR="007509BD">
              <w:rPr>
                <w:color w:val="000000"/>
                <w:sz w:val="18"/>
                <w:szCs w:val="18"/>
              </w:rPr>
              <w:t>10</w:t>
            </w:r>
            <w:r w:rsidR="00C227E9">
              <w:rPr>
                <w:color w:val="000000"/>
                <w:sz w:val="18"/>
                <w:szCs w:val="18"/>
              </w:rPr>
              <w:t>:30-4</w:t>
            </w:r>
          </w:p>
          <w:p w14:paraId="6014F85F" w14:textId="77777777" w:rsidR="0061322F" w:rsidRPr="008A5C11" w:rsidRDefault="0061322F" w:rsidP="0005283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booked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892B95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14:paraId="6C59A926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46BB1595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1237DBDC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03FA3B87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31CA4ACA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38A3E952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033AC2A3" w14:textId="77777777" w:rsidR="00D5715D" w:rsidRPr="008A5C11" w:rsidRDefault="00D5715D" w:rsidP="00B24A5B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049A483" w14:textId="77777777" w:rsidR="00D5715D" w:rsidRPr="008A5C11" w:rsidRDefault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D02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38D909" w14:textId="77777777" w:rsidR="00D5715D" w:rsidRDefault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D02B8">
              <w:rPr>
                <w:color w:val="000000"/>
                <w:sz w:val="18"/>
                <w:szCs w:val="18"/>
              </w:rPr>
              <w:t>4</w:t>
            </w:r>
          </w:p>
          <w:p w14:paraId="33EAF586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57D9D54B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5AD88040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3EBD0791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D82A3A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  <w:p w14:paraId="23D8EA22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539AE5F4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7874A60B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2E12DD1F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24B9C21C" w14:textId="77777777" w:rsidR="00595F2F" w:rsidRPr="008A5C11" w:rsidRDefault="00595F2F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86978" w14:textId="77777777" w:rsidR="00D5715D" w:rsidRPr="008A5C11" w:rsidRDefault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D02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BD2C409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  <w:p w14:paraId="4FB763E3" w14:textId="77777777" w:rsidR="00D5715D" w:rsidRPr="008A5C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497FD468" w14:textId="77777777" w:rsidR="00D5715D" w:rsidRPr="008A5C11" w:rsidRDefault="00654BD1" w:rsidP="008A4989">
            <w:pPr>
              <w:pStyle w:val="Dates"/>
              <w:rPr>
                <w:color w:val="000000"/>
                <w:sz w:val="18"/>
                <w:szCs w:val="18"/>
              </w:rPr>
            </w:pPr>
            <w:r w:rsidRPr="00CC25BA">
              <w:rPr>
                <w:color w:val="000000"/>
                <w:sz w:val="18"/>
                <w:szCs w:val="18"/>
              </w:rPr>
              <w:t>NO SKATE – OPTIMIST ATOM TOURNAMENT</w:t>
            </w:r>
            <w:r w:rsidR="003F0945" w:rsidRPr="00CC25BA">
              <w:rPr>
                <w:color w:val="000000"/>
                <w:sz w:val="18"/>
                <w:szCs w:val="18"/>
              </w:rPr>
              <w:t xml:space="preserve"> </w:t>
            </w:r>
            <w:r w:rsidR="00CC25BA" w:rsidRPr="00CC25B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715D" w:rsidRPr="008A5C11" w14:paraId="18F5D49E" w14:textId="77777777" w:rsidTr="004A0E4A">
        <w:trPr>
          <w:cantSplit/>
          <w:trHeight w:hRule="exact" w:val="1527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92A66D" w14:textId="77777777" w:rsidR="00D5715D" w:rsidRPr="008A5C11" w:rsidRDefault="00D43C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D02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0793B0" w14:textId="77777777" w:rsidR="00D5715D" w:rsidRPr="008A5C11" w:rsidRDefault="002D02B8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14:paraId="61B9BCF3" w14:textId="77777777" w:rsidR="00B24A5B" w:rsidRPr="008A5C11" w:rsidRDefault="00B24A5B" w:rsidP="00B24A5B">
            <w:pPr>
              <w:pStyle w:val="Dates"/>
              <w:rPr>
                <w:color w:val="000000"/>
                <w:sz w:val="18"/>
                <w:szCs w:val="18"/>
              </w:rPr>
            </w:pPr>
            <w:r w:rsidRPr="00CC25BA">
              <w:rPr>
                <w:color w:val="000000"/>
                <w:sz w:val="18"/>
                <w:szCs w:val="18"/>
              </w:rPr>
              <w:t>FAMILY DAY – NO SKATE</w:t>
            </w:r>
          </w:p>
          <w:p w14:paraId="2D92936A" w14:textId="77777777" w:rsidR="00D5715D" w:rsidRPr="008A5C11" w:rsidRDefault="00D5715D" w:rsidP="00FD70D9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2E1AE1" w14:textId="77777777" w:rsidR="00D5715D" w:rsidRPr="008A5C11" w:rsidRDefault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2D02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CA0D9E" w14:textId="77777777" w:rsidR="00D5715D" w:rsidRDefault="000004ED" w:rsidP="0073352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A534C1">
              <w:rPr>
                <w:color w:val="000000"/>
                <w:sz w:val="18"/>
                <w:szCs w:val="18"/>
              </w:rPr>
              <w:t>1</w:t>
            </w:r>
          </w:p>
          <w:p w14:paraId="7C79452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535FED4C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221F528E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26AED22D" w14:textId="77777777" w:rsidR="00D96F7E" w:rsidRPr="008A5C11" w:rsidRDefault="00D96F7E" w:rsidP="0073352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C1D1DB" w14:textId="77777777" w:rsidR="00D5715D" w:rsidRPr="008A5C11" w:rsidRDefault="00A534C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  <w:p w14:paraId="759C794D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0EE66866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383FDA69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04AAC152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25C70BBB" w14:textId="77777777" w:rsidR="00595F2F" w:rsidRPr="008A5C11" w:rsidRDefault="00595F2F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19CD76" w14:textId="77777777" w:rsidR="00D5715D" w:rsidRPr="008A5C11" w:rsidRDefault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A534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C2179" w14:textId="77777777" w:rsidR="00D5715D" w:rsidRPr="008A5C11" w:rsidRDefault="00A534C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  <w:p w14:paraId="75CD1797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Jr. &amp; Sr. open ice, 8:00-9:50</w:t>
            </w:r>
          </w:p>
          <w:p w14:paraId="580EE6A1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FLOOD 9:50-10:00</w:t>
            </w:r>
          </w:p>
          <w:p w14:paraId="4EB2822F" w14:textId="77777777" w:rsidR="004A0E4A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10:00-10:45</w:t>
            </w:r>
          </w:p>
          <w:p w14:paraId="31391ACB" w14:textId="77777777" w:rsidR="00781852" w:rsidRDefault="00781852" w:rsidP="00781852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Beginner Synchro off-ice in Coliseum Green room 10:00-10:30 </w:t>
            </w:r>
          </w:p>
          <w:p w14:paraId="76C5AFCA" w14:textId="77777777" w:rsidR="00733525" w:rsidRPr="008A5C11" w:rsidRDefault="004A0E4A" w:rsidP="004A0E4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Beginner Synchro on-ice10:45-11:20</w:t>
            </w:r>
          </w:p>
        </w:tc>
      </w:tr>
      <w:tr w:rsidR="00D306BA" w:rsidRPr="008A5C11" w14:paraId="2964600B" w14:textId="77777777" w:rsidTr="004A0E4A">
        <w:trPr>
          <w:cantSplit/>
          <w:trHeight w:hRule="exact" w:val="1563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EA6B2B" w14:textId="77777777" w:rsidR="00D306BA" w:rsidRPr="008A5C11" w:rsidRDefault="00D306BA" w:rsidP="00BF0E9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A534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1E2C30" w14:textId="77777777" w:rsidR="00D306BA" w:rsidRPr="008A5C11" w:rsidRDefault="00A534C1" w:rsidP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  <w:p w14:paraId="1D91DF91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003A8503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600D7491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7F3DCC85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00DBFD7C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12983892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74BEE731" w14:textId="77777777" w:rsidR="00891EE5" w:rsidRPr="008A5C11" w:rsidRDefault="00891EE5" w:rsidP="00FD70D9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B84A4F" w14:textId="77777777" w:rsidR="00D306BA" w:rsidRPr="008A5C11" w:rsidRDefault="00D43C64" w:rsidP="00BF0E9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A534C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079289" w14:textId="77777777" w:rsidR="00D306BA" w:rsidRDefault="00A534C1" w:rsidP="00BF0E9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  <w:p w14:paraId="1C8D89CF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7CEC7D5F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1792A80A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70454B4A" w14:textId="77777777" w:rsidR="00D96F7E" w:rsidRPr="008A5C11" w:rsidRDefault="00D96F7E" w:rsidP="00BF0E9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6656E9" w14:textId="77777777" w:rsidR="00D306BA" w:rsidRPr="008A5C11" w:rsidRDefault="00D306BA" w:rsidP="00D306B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20FA64" w14:textId="77777777" w:rsidR="00D306BA" w:rsidRPr="008A5C11" w:rsidRDefault="00D306BA" w:rsidP="00BF0E9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2AEAF" w14:textId="77777777" w:rsidR="00D306BA" w:rsidRPr="008A5C11" w:rsidRDefault="00D306BA" w:rsidP="00BF0E9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0AC55234" w14:textId="77777777" w:rsidR="00D5715D" w:rsidRDefault="00D5715D">
      <w:pPr>
        <w:rPr>
          <w:color w:val="000000"/>
        </w:rPr>
      </w:pPr>
    </w:p>
    <w:p w14:paraId="4EEF3DF3" w14:textId="77777777" w:rsidR="00D5715D" w:rsidRDefault="00D5715D">
      <w:pPr>
        <w:rPr>
          <w:color w:val="000000"/>
        </w:rPr>
      </w:pPr>
    </w:p>
    <w:tbl>
      <w:tblPr>
        <w:tblW w:w="143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842"/>
        <w:gridCol w:w="284"/>
        <w:gridCol w:w="1276"/>
        <w:gridCol w:w="141"/>
        <w:gridCol w:w="709"/>
        <w:gridCol w:w="1134"/>
        <w:gridCol w:w="284"/>
        <w:gridCol w:w="2126"/>
        <w:gridCol w:w="142"/>
        <w:gridCol w:w="1559"/>
        <w:gridCol w:w="101"/>
        <w:gridCol w:w="2592"/>
      </w:tblGrid>
      <w:tr w:rsidR="00D5715D" w:rsidRPr="008A5C11" w14:paraId="6C0845E0" w14:textId="77777777" w:rsidTr="00466573">
        <w:trPr>
          <w:cantSplit/>
          <w:trHeight w:hRule="exact" w:val="605"/>
        </w:trPr>
        <w:tc>
          <w:tcPr>
            <w:tcW w:w="14317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2881CC" w14:textId="77777777" w:rsidR="00D5715D" w:rsidRPr="003052C0" w:rsidRDefault="00D5715D" w:rsidP="0003354E">
            <w:pPr>
              <w:pStyle w:val="MonthNames"/>
              <w:snapToGrid w:val="0"/>
              <w:rPr>
                <w:color w:val="000000"/>
                <w:szCs w:val="48"/>
              </w:rPr>
            </w:pPr>
            <w:r w:rsidRPr="003052C0">
              <w:rPr>
                <w:color w:val="000000"/>
                <w:szCs w:val="48"/>
              </w:rPr>
              <w:t xml:space="preserve">March </w:t>
            </w:r>
            <w:r w:rsidR="00C9039E" w:rsidRPr="003052C0">
              <w:rPr>
                <w:color w:val="000000"/>
                <w:szCs w:val="48"/>
              </w:rPr>
              <w:t>201</w:t>
            </w:r>
            <w:r w:rsidR="00353390">
              <w:rPr>
                <w:color w:val="000000"/>
                <w:szCs w:val="48"/>
              </w:rPr>
              <w:t>8</w:t>
            </w:r>
          </w:p>
        </w:tc>
      </w:tr>
      <w:tr w:rsidR="00D5715D" w:rsidRPr="008A5C11" w14:paraId="3A7C9FB1" w14:textId="77777777" w:rsidTr="00336621">
        <w:trPr>
          <w:cantSplit/>
          <w:trHeight w:hRule="exact" w:val="259"/>
        </w:trPr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46D8941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9374539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86787E7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6D58DD8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9AF8B03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E74A903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84B765" w14:textId="77777777" w:rsidR="00D5715D" w:rsidRPr="008A5C11" w:rsidRDefault="00D5715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D5715D" w:rsidRPr="008A5C11" w14:paraId="13C56901" w14:textId="77777777" w:rsidTr="00336621">
        <w:trPr>
          <w:cantSplit/>
          <w:trHeight w:hRule="exact" w:val="1667"/>
        </w:trPr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5A0728D5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B663EB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32427D4" w14:textId="77777777" w:rsidR="00D5715D" w:rsidRPr="008A5C11" w:rsidRDefault="00D5715D" w:rsidP="00A905B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18DAB7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8B6B22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99CA38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3EEFC280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0F058198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61495692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558AFB46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4FD69D45" w14:textId="77777777" w:rsidR="00595F2F" w:rsidRPr="008A5C11" w:rsidRDefault="00595F2F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5C4F08" w14:textId="77777777" w:rsidR="00D5715D" w:rsidRPr="00CF0EAA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CF0EAA">
              <w:rPr>
                <w:color w:val="000000"/>
                <w:sz w:val="18"/>
                <w:szCs w:val="18"/>
              </w:rPr>
              <w:t>2</w:t>
            </w:r>
          </w:p>
          <w:p w14:paraId="2B50E67C" w14:textId="77777777" w:rsidR="00446964" w:rsidRPr="00CF0EAA" w:rsidRDefault="004469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59A6F132" w14:textId="77777777" w:rsidR="00446964" w:rsidRPr="00CF0EAA" w:rsidRDefault="004469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47FF64F" w14:textId="77777777" w:rsidR="00446964" w:rsidRPr="00CF0EAA" w:rsidRDefault="004469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6C192B29" w14:textId="77777777" w:rsidR="00446964" w:rsidRPr="00CF0EAA" w:rsidRDefault="00446964" w:rsidP="00C229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CF0EAA">
              <w:rPr>
                <w:color w:val="000000"/>
                <w:sz w:val="18"/>
                <w:szCs w:val="18"/>
              </w:rPr>
              <w:t>MARCH MANIA</w:t>
            </w:r>
            <w:r w:rsidR="00544727" w:rsidRPr="00CF0EAA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C2298B">
              <w:rPr>
                <w:color w:val="000000"/>
                <w:sz w:val="18"/>
                <w:szCs w:val="18"/>
              </w:rPr>
              <w:t>Innisfil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C99A47B" w14:textId="77777777" w:rsidR="00D5715D" w:rsidRPr="00CF0EAA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CF0EAA">
              <w:rPr>
                <w:color w:val="000000"/>
                <w:sz w:val="18"/>
                <w:szCs w:val="18"/>
              </w:rPr>
              <w:t>3</w:t>
            </w:r>
          </w:p>
          <w:p w14:paraId="4D47BB67" w14:textId="77777777" w:rsidR="00AE636A" w:rsidRDefault="00AE636A" w:rsidP="00AE636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 Pre-Star 10</w:t>
            </w:r>
            <w:r w:rsidR="004A0E4A">
              <w:rPr>
                <w:color w:val="000000"/>
                <w:sz w:val="18"/>
                <w:szCs w:val="18"/>
              </w:rPr>
              <w:t>:00</w:t>
            </w:r>
            <w:r>
              <w:rPr>
                <w:color w:val="000000"/>
                <w:sz w:val="18"/>
                <w:szCs w:val="18"/>
              </w:rPr>
              <w:t>-10:45</w:t>
            </w:r>
          </w:p>
          <w:p w14:paraId="53ED4B83" w14:textId="77777777" w:rsidR="00AE636A" w:rsidRPr="00CF0EAA" w:rsidRDefault="00AE636A" w:rsidP="00AE636A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5176CC69" w14:textId="77777777" w:rsidR="00353390" w:rsidRPr="00CF0EAA" w:rsidRDefault="00353390">
            <w:pPr>
              <w:pStyle w:val="Dates"/>
              <w:rPr>
                <w:color w:val="000000"/>
                <w:sz w:val="18"/>
                <w:szCs w:val="18"/>
              </w:rPr>
            </w:pPr>
            <w:r w:rsidRPr="00CF0EAA">
              <w:rPr>
                <w:color w:val="000000"/>
                <w:sz w:val="18"/>
                <w:szCs w:val="18"/>
              </w:rPr>
              <w:t>No Jr</w:t>
            </w:r>
            <w:r w:rsidR="000D656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0EAA">
              <w:rPr>
                <w:color w:val="000000"/>
                <w:sz w:val="18"/>
                <w:szCs w:val="18"/>
              </w:rPr>
              <w:t>Sr</w:t>
            </w:r>
            <w:proofErr w:type="spellEnd"/>
            <w:r w:rsidR="000D6565">
              <w:rPr>
                <w:color w:val="000000"/>
                <w:sz w:val="18"/>
                <w:szCs w:val="18"/>
              </w:rPr>
              <w:t xml:space="preserve"> or Synchro</w:t>
            </w:r>
            <w:r w:rsidRPr="00CF0EAA">
              <w:rPr>
                <w:color w:val="000000"/>
                <w:sz w:val="18"/>
                <w:szCs w:val="18"/>
              </w:rPr>
              <w:t xml:space="preserve"> skating due to</w:t>
            </w:r>
          </w:p>
          <w:p w14:paraId="558CC098" w14:textId="77777777" w:rsidR="00D5715D" w:rsidRPr="00CF0EAA" w:rsidRDefault="00DD3234" w:rsidP="00CF0EAA">
            <w:pPr>
              <w:pStyle w:val="Dates"/>
              <w:rPr>
                <w:color w:val="000000"/>
                <w:sz w:val="18"/>
                <w:szCs w:val="18"/>
              </w:rPr>
            </w:pPr>
            <w:r w:rsidRPr="00CF0EAA">
              <w:rPr>
                <w:color w:val="000000"/>
                <w:sz w:val="18"/>
                <w:szCs w:val="18"/>
              </w:rPr>
              <w:t>MARCH MANIA</w:t>
            </w:r>
            <w:r w:rsidR="00F212F5" w:rsidRPr="00CF0EA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715D" w:rsidRPr="008A5C11" w14:paraId="79B11973" w14:textId="77777777" w:rsidTr="00336621">
        <w:trPr>
          <w:cantSplit/>
          <w:trHeight w:hRule="exact" w:val="1843"/>
        </w:trPr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75A006A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72CEAD0F" w14:textId="77777777" w:rsidR="00D5715D" w:rsidRPr="008A5C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DD20E62" w14:textId="77777777" w:rsidR="00D5715D" w:rsidRDefault="009308AC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E50B09">
              <w:rPr>
                <w:b/>
                <w:color w:val="000000"/>
                <w:sz w:val="18"/>
                <w:szCs w:val="18"/>
              </w:rPr>
              <w:t>LAST WEEK OF CANSKATE AND PRE-STAR REGULAR SEASON</w:t>
            </w:r>
          </w:p>
          <w:p w14:paraId="7E7EC234" w14:textId="77777777" w:rsidR="00446964" w:rsidRDefault="00446964">
            <w:pPr>
              <w:pStyle w:val="Dates"/>
              <w:rPr>
                <w:b/>
                <w:color w:val="000000"/>
                <w:sz w:val="18"/>
                <w:szCs w:val="18"/>
              </w:rPr>
            </w:pPr>
          </w:p>
          <w:p w14:paraId="5FED47CA" w14:textId="77777777" w:rsidR="00446964" w:rsidRPr="008A5C11" w:rsidRDefault="00446964" w:rsidP="00353390">
            <w:pPr>
              <w:pStyle w:val="Dates"/>
              <w:rPr>
                <w:color w:val="000000"/>
                <w:sz w:val="18"/>
                <w:szCs w:val="18"/>
              </w:rPr>
            </w:pPr>
            <w:r w:rsidRPr="00CF0EAA">
              <w:rPr>
                <w:color w:val="000000"/>
                <w:sz w:val="18"/>
                <w:szCs w:val="18"/>
              </w:rPr>
              <w:t>MARCH MANIA</w:t>
            </w:r>
            <w:r w:rsidR="005447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E7F6D0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14:paraId="59F448A7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8A5C11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A5C11">
              <w:rPr>
                <w:color w:val="000000"/>
                <w:sz w:val="18"/>
                <w:szCs w:val="18"/>
              </w:rPr>
              <w:t>5:15</w:t>
            </w:r>
          </w:p>
          <w:p w14:paraId="0B940643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Pre-STAR 5:00-5:45</w:t>
            </w:r>
          </w:p>
          <w:p w14:paraId="48C0F8C7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5:15-6:40</w:t>
            </w:r>
          </w:p>
          <w:p w14:paraId="2E14CC3A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6: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8A5C11">
              <w:rPr>
                <w:color w:val="000000"/>
                <w:sz w:val="18"/>
                <w:szCs w:val="18"/>
              </w:rPr>
              <w:t>8: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C11">
              <w:rPr>
                <w:color w:val="000000"/>
                <w:sz w:val="18"/>
                <w:szCs w:val="18"/>
              </w:rPr>
              <w:t>0</w:t>
            </w:r>
          </w:p>
          <w:p w14:paraId="6EEB900E" w14:textId="77777777" w:rsidR="00BD5FF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FLOOD </w:t>
            </w:r>
            <w:r>
              <w:rPr>
                <w:color w:val="000000"/>
                <w:sz w:val="18"/>
                <w:szCs w:val="18"/>
              </w:rPr>
              <w:t>6:40-6:50</w:t>
            </w:r>
          </w:p>
          <w:p w14:paraId="5E0251C2" w14:textId="77777777" w:rsidR="00BD5FF1" w:rsidRPr="008A5C11" w:rsidRDefault="00BD5FF1" w:rsidP="00BD5F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 Synchro 8:00-8:50</w:t>
            </w:r>
          </w:p>
          <w:p w14:paraId="1A07763E" w14:textId="77777777" w:rsidR="00D5715D" w:rsidRPr="008A5C11" w:rsidRDefault="00D5715D" w:rsidP="004322D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4FD82E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252445" w14:textId="77777777" w:rsidR="00D5715D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14:paraId="78ED3072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3E688D42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4C0002F4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377E2CA6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83A641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14:paraId="1B8E1688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proofErr w:type="spellStart"/>
            <w:r w:rsidRPr="000B75CA">
              <w:rPr>
                <w:color w:val="000000"/>
                <w:sz w:val="18"/>
                <w:szCs w:val="18"/>
              </w:rPr>
              <w:t>Canskate</w:t>
            </w:r>
            <w:proofErr w:type="spellEnd"/>
            <w:r w:rsidRPr="000B75CA">
              <w:rPr>
                <w:color w:val="000000"/>
                <w:sz w:val="18"/>
                <w:szCs w:val="18"/>
              </w:rPr>
              <w:t xml:space="preserve"> 4:30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5:15</w:t>
            </w:r>
          </w:p>
          <w:p w14:paraId="35033041" w14:textId="77777777" w:rsidR="00B91D47" w:rsidRPr="000B75CA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 w:rsidRPr="000B75CA">
              <w:rPr>
                <w:color w:val="000000"/>
                <w:sz w:val="18"/>
                <w:szCs w:val="18"/>
              </w:rPr>
              <w:t>Pre-STAR 5:00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5CA">
              <w:rPr>
                <w:color w:val="000000"/>
                <w:sz w:val="18"/>
                <w:szCs w:val="18"/>
              </w:rPr>
              <w:t>5:45</w:t>
            </w:r>
          </w:p>
          <w:p w14:paraId="565F0714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Jr. </w:t>
            </w:r>
            <w:proofErr w:type="spellStart"/>
            <w:r>
              <w:rPr>
                <w:color w:val="000000"/>
                <w:sz w:val="18"/>
                <w:szCs w:val="18"/>
              </w:rPr>
              <w:t>STARSkate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5:15-6:50</w:t>
            </w:r>
          </w:p>
          <w:p w14:paraId="169F5F76" w14:textId="77777777" w:rsidR="00B91D47" w:rsidRDefault="00B91D47" w:rsidP="00B91D47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8A5C11">
              <w:rPr>
                <w:color w:val="000000"/>
                <w:sz w:val="18"/>
                <w:szCs w:val="18"/>
              </w:rPr>
              <w:t>STARSkate</w:t>
            </w:r>
            <w:proofErr w:type="spellEnd"/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7:00-8:50</w:t>
            </w:r>
          </w:p>
          <w:p w14:paraId="7B1DF97F" w14:textId="77777777" w:rsidR="00595F2F" w:rsidRPr="008A5C11" w:rsidRDefault="00595F2F" w:rsidP="000B75CA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F96FDA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44DBA1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14:paraId="37AA9CBC" w14:textId="77777777" w:rsidR="0093618B" w:rsidRDefault="0093618B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  <w:r w:rsidR="00AD5A0F">
              <w:rPr>
                <w:color w:val="000000"/>
                <w:sz w:val="18"/>
                <w:szCs w:val="18"/>
              </w:rPr>
              <w:t>/Synchro</w:t>
            </w:r>
          </w:p>
          <w:p w14:paraId="274BABB2" w14:textId="77777777" w:rsidR="00AE636A" w:rsidRDefault="006B2148" w:rsidP="00AE636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open </w:t>
            </w:r>
            <w:r w:rsidRPr="00280CCA">
              <w:rPr>
                <w:color w:val="000000"/>
                <w:sz w:val="18"/>
                <w:szCs w:val="18"/>
              </w:rPr>
              <w:t>ice</w:t>
            </w:r>
            <w:r w:rsidR="00AE636A" w:rsidRPr="00280CCA">
              <w:rPr>
                <w:color w:val="000000"/>
                <w:sz w:val="18"/>
                <w:szCs w:val="18"/>
              </w:rPr>
              <w:t xml:space="preserve">, </w:t>
            </w:r>
            <w:r w:rsidR="00776065" w:rsidRPr="00280CCA">
              <w:rPr>
                <w:color w:val="000000"/>
                <w:sz w:val="18"/>
                <w:szCs w:val="18"/>
              </w:rPr>
              <w:t>9</w:t>
            </w:r>
            <w:r w:rsidR="004A0E4A">
              <w:rPr>
                <w:color w:val="000000"/>
                <w:sz w:val="18"/>
                <w:szCs w:val="18"/>
              </w:rPr>
              <w:t>:00</w:t>
            </w:r>
            <w:r w:rsidR="00776065" w:rsidRPr="00280CCA">
              <w:rPr>
                <w:color w:val="000000"/>
                <w:sz w:val="18"/>
                <w:szCs w:val="18"/>
              </w:rPr>
              <w:t>-10</w:t>
            </w:r>
            <w:r w:rsidR="00AE636A" w:rsidRPr="00280CCA">
              <w:rPr>
                <w:color w:val="000000"/>
                <w:sz w:val="18"/>
                <w:szCs w:val="18"/>
              </w:rPr>
              <w:t>:50</w:t>
            </w:r>
          </w:p>
          <w:p w14:paraId="1D068583" w14:textId="77777777" w:rsidR="00AE636A" w:rsidRDefault="00AE636A" w:rsidP="008D3586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E3CAEC2" w14:textId="77777777" w:rsidR="0089111E" w:rsidRDefault="00145373" w:rsidP="008D3586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  <w:r w:rsidRPr="00CF0EAA">
              <w:rPr>
                <w:b/>
                <w:color w:val="000000"/>
                <w:sz w:val="18"/>
                <w:szCs w:val="18"/>
              </w:rPr>
              <w:t xml:space="preserve">Year End Show at the </w:t>
            </w:r>
            <w:proofErr w:type="spellStart"/>
            <w:r w:rsidRPr="00CF0EAA">
              <w:rPr>
                <w:b/>
                <w:color w:val="000000"/>
                <w:sz w:val="18"/>
                <w:szCs w:val="18"/>
              </w:rPr>
              <w:t>Plex</w:t>
            </w:r>
            <w:proofErr w:type="spellEnd"/>
            <w:r w:rsidR="00D0631A" w:rsidRPr="00CF0EAA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05283C" w:rsidRPr="00CF0EAA">
              <w:rPr>
                <w:b/>
                <w:color w:val="000000"/>
                <w:sz w:val="18"/>
                <w:szCs w:val="18"/>
              </w:rPr>
              <w:t xml:space="preserve">ice </w:t>
            </w:r>
            <w:r w:rsidR="00DF667E" w:rsidRPr="00CF0EA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E2761" w:rsidRPr="00CF0EAA">
              <w:rPr>
                <w:b/>
                <w:color w:val="000000"/>
                <w:sz w:val="18"/>
                <w:szCs w:val="18"/>
              </w:rPr>
              <w:t>1-4pm</w:t>
            </w:r>
            <w:r w:rsidR="00C2298B">
              <w:rPr>
                <w:b/>
                <w:color w:val="000000"/>
                <w:sz w:val="18"/>
                <w:szCs w:val="18"/>
              </w:rPr>
              <w:t xml:space="preserve"> , all skaters</w:t>
            </w:r>
          </w:p>
          <w:p w14:paraId="19091CD9" w14:textId="77777777" w:rsidR="00901033" w:rsidRPr="00CF0EAA" w:rsidRDefault="00901033" w:rsidP="008D3586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0DA4788B" w14:textId="77777777" w:rsidR="00145373" w:rsidRPr="008A5C11" w:rsidRDefault="00F77DDA" w:rsidP="0090103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 w:rsidRPr="00F77DDA">
              <w:rPr>
                <w:color w:val="000000"/>
                <w:sz w:val="18"/>
                <w:szCs w:val="18"/>
                <w:highlight w:val="yellow"/>
              </w:rPr>
              <w:t>CanSkate</w:t>
            </w:r>
            <w:proofErr w:type="spellEnd"/>
            <w:r w:rsidR="00AD5A0F" w:rsidRPr="00F77DDA">
              <w:rPr>
                <w:color w:val="000000"/>
                <w:sz w:val="18"/>
                <w:szCs w:val="18"/>
                <w:highlight w:val="yellow"/>
              </w:rPr>
              <w:t>, Pre-Star  and Synchro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D5A0F" w:rsidRPr="00F77DDA">
              <w:rPr>
                <w:color w:val="000000"/>
                <w:sz w:val="18"/>
                <w:szCs w:val="18"/>
                <w:highlight w:val="yellow"/>
              </w:rPr>
              <w:t>r</w:t>
            </w:r>
            <w:r w:rsidR="00D57C9E" w:rsidRPr="00F77DDA">
              <w:rPr>
                <w:color w:val="000000"/>
                <w:sz w:val="18"/>
                <w:szCs w:val="18"/>
                <w:highlight w:val="yellow"/>
              </w:rPr>
              <w:t>egular session</w:t>
            </w:r>
            <w:r w:rsidR="003B0246" w:rsidRPr="00F77DDA">
              <w:rPr>
                <w:color w:val="000000"/>
                <w:sz w:val="18"/>
                <w:szCs w:val="18"/>
                <w:highlight w:val="yellow"/>
              </w:rPr>
              <w:t xml:space="preserve"> ends</w:t>
            </w:r>
            <w:r w:rsidR="00D57C9E" w:rsidRPr="00CF0EA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715D" w:rsidRPr="008A5C11" w14:paraId="308B9E79" w14:textId="77777777" w:rsidTr="00336621">
        <w:trPr>
          <w:cantSplit/>
          <w:trHeight w:hRule="exact" w:val="1234"/>
        </w:trPr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A2A5062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645A7FF7" w14:textId="77777777" w:rsidR="00EE0816" w:rsidRPr="008A5C11" w:rsidRDefault="00EE081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EEC01B1" w14:textId="77777777" w:rsidR="00EE0816" w:rsidRPr="008A5C11" w:rsidRDefault="00EE0816" w:rsidP="001744F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MARCH BREAK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09D0C5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14:paraId="769AFDF0" w14:textId="77777777" w:rsidR="00191A16" w:rsidRDefault="00191A16" w:rsidP="00191A1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330CE15D" w14:textId="77777777" w:rsidR="00191A16" w:rsidRPr="008A5C11" w:rsidRDefault="00191A16" w:rsidP="00191A1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Combined 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>, 5-6:50</w:t>
            </w:r>
          </w:p>
          <w:p w14:paraId="102E8C52" w14:textId="77777777" w:rsidR="00D5715D" w:rsidRPr="008A5C11" w:rsidRDefault="00D5715D" w:rsidP="00B81D1E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C9EFF7" w14:textId="77777777" w:rsidR="00D5715D" w:rsidRPr="008A5C11" w:rsidRDefault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3533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07D031" w14:textId="77777777" w:rsidR="00D5715D" w:rsidRDefault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353390">
              <w:rPr>
                <w:color w:val="000000"/>
                <w:sz w:val="18"/>
                <w:szCs w:val="18"/>
              </w:rPr>
              <w:t>4</w:t>
            </w:r>
          </w:p>
          <w:p w14:paraId="70CAAC22" w14:textId="77777777" w:rsidR="00D96F7E" w:rsidRDefault="00E01E2F" w:rsidP="00D96F7E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No skating</w:t>
            </w:r>
          </w:p>
          <w:p w14:paraId="2A3A875E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267F419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  <w:p w14:paraId="090C197C" w14:textId="77777777" w:rsidR="00191A16" w:rsidRDefault="00191A16" w:rsidP="00191A1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303A5894" w14:textId="77777777" w:rsidR="00191A16" w:rsidRPr="008A5C11" w:rsidRDefault="00191A16" w:rsidP="00191A1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Combined 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>, 5-6:50</w:t>
            </w:r>
          </w:p>
          <w:p w14:paraId="4964F7E3" w14:textId="77777777" w:rsidR="00595F2F" w:rsidRPr="008A5C11" w:rsidRDefault="00595F2F" w:rsidP="00B81D1E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1869C4D" w14:textId="77777777" w:rsidR="00D5715D" w:rsidRPr="008A5C11" w:rsidRDefault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3533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42711D5" w14:textId="77777777" w:rsidR="00D5715D" w:rsidRPr="008A5C11" w:rsidRDefault="00D43C6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353390">
              <w:rPr>
                <w:color w:val="000000"/>
                <w:sz w:val="18"/>
                <w:szCs w:val="18"/>
              </w:rPr>
              <w:t>7</w:t>
            </w:r>
          </w:p>
          <w:p w14:paraId="49E40CBE" w14:textId="77777777" w:rsidR="0093618B" w:rsidRDefault="006B2148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open </w:t>
            </w:r>
            <w:r w:rsidRPr="00280CCA">
              <w:rPr>
                <w:color w:val="000000"/>
                <w:sz w:val="18"/>
                <w:szCs w:val="18"/>
              </w:rPr>
              <w:t xml:space="preserve">ice </w:t>
            </w:r>
            <w:r w:rsidR="00776065" w:rsidRPr="00280CCA">
              <w:rPr>
                <w:color w:val="000000"/>
                <w:sz w:val="18"/>
                <w:szCs w:val="18"/>
              </w:rPr>
              <w:t>9</w:t>
            </w:r>
            <w:r w:rsidR="005F5C38">
              <w:rPr>
                <w:color w:val="000000"/>
                <w:sz w:val="18"/>
                <w:szCs w:val="18"/>
              </w:rPr>
              <w:t>:00</w:t>
            </w:r>
            <w:r w:rsidR="00776065" w:rsidRPr="00280CCA">
              <w:rPr>
                <w:color w:val="000000"/>
                <w:sz w:val="18"/>
                <w:szCs w:val="18"/>
              </w:rPr>
              <w:t>-10</w:t>
            </w:r>
            <w:r w:rsidR="00191D02" w:rsidRPr="00280CCA">
              <w:rPr>
                <w:color w:val="000000"/>
                <w:sz w:val="18"/>
                <w:szCs w:val="18"/>
              </w:rPr>
              <w:t>:50</w:t>
            </w:r>
          </w:p>
          <w:p w14:paraId="4CC9B23C" w14:textId="77777777" w:rsidR="00D5715D" w:rsidRPr="008A5C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0C78022" w14:textId="77777777" w:rsidR="00D5715D" w:rsidRPr="008A5C11" w:rsidRDefault="00D5715D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D5715D" w:rsidRPr="008A5C11" w14:paraId="1D7DC74D" w14:textId="77777777" w:rsidTr="00336621">
        <w:trPr>
          <w:cantSplit/>
          <w:trHeight w:hRule="exact" w:val="1470"/>
        </w:trPr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4B6730" w14:textId="77777777" w:rsidR="00D5715D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14:paraId="22C29779" w14:textId="77777777" w:rsidR="003B0246" w:rsidRDefault="003B024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1E39BA53" w14:textId="77777777" w:rsidR="003B0246" w:rsidRPr="003B0246" w:rsidRDefault="003B0246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  <w:r w:rsidRPr="00E50B09">
              <w:rPr>
                <w:b/>
                <w:color w:val="000000"/>
                <w:sz w:val="18"/>
                <w:szCs w:val="18"/>
              </w:rPr>
              <w:t xml:space="preserve">LAST WEEK OF </w:t>
            </w:r>
            <w:r w:rsidR="009308AC" w:rsidRPr="00E50B09">
              <w:rPr>
                <w:b/>
                <w:color w:val="000000"/>
                <w:sz w:val="18"/>
                <w:szCs w:val="18"/>
              </w:rPr>
              <w:t xml:space="preserve">JR &amp; SR </w:t>
            </w:r>
            <w:r w:rsidRPr="00E50B09">
              <w:rPr>
                <w:b/>
                <w:color w:val="000000"/>
                <w:sz w:val="18"/>
                <w:szCs w:val="18"/>
              </w:rPr>
              <w:t>REGULAR SEASON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ADD2ED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14:paraId="5281A098" w14:textId="77777777" w:rsidR="00CF0EAA" w:rsidRDefault="00CF0EAA" w:rsidP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51FAC088" w14:textId="77777777" w:rsidR="00CF0EAA" w:rsidRPr="008A5C11" w:rsidRDefault="00CF0EAA" w:rsidP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Combined 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>, 5-6:50</w:t>
            </w:r>
          </w:p>
          <w:p w14:paraId="1BB90F07" w14:textId="77777777" w:rsidR="00D5715D" w:rsidRPr="008A5C11" w:rsidRDefault="00D5715D" w:rsidP="003B0246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24F6B" w14:textId="77777777" w:rsidR="00D5715D" w:rsidRPr="008A5C11" w:rsidRDefault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3533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2D877A" w14:textId="77777777" w:rsidR="00D5715D" w:rsidRDefault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353390">
              <w:rPr>
                <w:color w:val="000000"/>
                <w:sz w:val="18"/>
                <w:szCs w:val="18"/>
              </w:rPr>
              <w:t>1</w:t>
            </w:r>
          </w:p>
          <w:p w14:paraId="54B3115C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Skating Skills Boot Camp  On-ice 4:00-4:45</w:t>
            </w:r>
          </w:p>
          <w:p w14:paraId="74ADDF8B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>Off-ice 4:55-5:25</w:t>
            </w:r>
          </w:p>
          <w:p w14:paraId="4D65D1A1" w14:textId="77777777" w:rsidR="00576345" w:rsidRDefault="00576345" w:rsidP="00576345">
            <w:pPr>
              <w:pStyle w:val="Date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Off-ice is held in the </w:t>
            </w:r>
            <w:proofErr w:type="spellStart"/>
            <w:r>
              <w:rPr>
                <w:color w:val="000000"/>
              </w:rPr>
              <w:t>Plex</w:t>
            </w:r>
            <w:proofErr w:type="spellEnd"/>
            <w:r>
              <w:rPr>
                <w:color w:val="000000"/>
              </w:rPr>
              <w:t xml:space="preserve"> Meeting Room</w:t>
            </w:r>
          </w:p>
          <w:p w14:paraId="5627EA53" w14:textId="77777777" w:rsidR="00D96F7E" w:rsidRPr="008A5C11" w:rsidRDefault="00D96F7E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54E03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  <w:p w14:paraId="679EBD74" w14:textId="77777777" w:rsidR="00CF0EAA" w:rsidRDefault="00CF0EAA" w:rsidP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00"/>
                <w:sz w:val="18"/>
                <w:szCs w:val="18"/>
              </w:rPr>
              <w:t>Canskate</w:t>
            </w:r>
            <w:proofErr w:type="spellEnd"/>
            <w:r>
              <w:rPr>
                <w:color w:val="000000"/>
                <w:sz w:val="18"/>
                <w:szCs w:val="18"/>
              </w:rPr>
              <w:t>/Pre-Star</w:t>
            </w:r>
          </w:p>
          <w:p w14:paraId="4FD6E85A" w14:textId="77777777" w:rsidR="00CF0EAA" w:rsidRPr="008A5C11" w:rsidRDefault="00CF0EAA" w:rsidP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Combined 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>, 5-6:50</w:t>
            </w:r>
          </w:p>
          <w:p w14:paraId="029C9D0A" w14:textId="77777777" w:rsidR="00D5715D" w:rsidRPr="008A5C11" w:rsidRDefault="00D5715D" w:rsidP="003B0246">
            <w:pPr>
              <w:pStyle w:val="Dates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414207" w14:textId="77777777" w:rsidR="00D5715D" w:rsidRPr="008A5C11" w:rsidRDefault="00D5715D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353390">
              <w:rPr>
                <w:color w:val="000000"/>
                <w:sz w:val="18"/>
                <w:szCs w:val="18"/>
              </w:rPr>
              <w:t>3</w:t>
            </w:r>
          </w:p>
          <w:p w14:paraId="5B8EE5A1" w14:textId="77777777" w:rsidR="00805028" w:rsidRPr="008A5C11" w:rsidRDefault="000004ED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 </w:t>
            </w:r>
          </w:p>
          <w:p w14:paraId="140C2F3A" w14:textId="77777777" w:rsidR="00D5715D" w:rsidRPr="008A5C11" w:rsidRDefault="00D5715D" w:rsidP="00813E1D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C8077" w14:textId="77777777" w:rsidR="00D5715D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  <w:p w14:paraId="6D591824" w14:textId="77777777" w:rsidR="0093618B" w:rsidRDefault="006B2148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Jr &amp; </w:t>
            </w:r>
            <w:proofErr w:type="spellStart"/>
            <w:r>
              <w:rPr>
                <w:color w:val="000000"/>
                <w:sz w:val="18"/>
                <w:szCs w:val="18"/>
              </w:rPr>
              <w:t>Sr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open ice</w:t>
            </w:r>
            <w:r w:rsidR="0093618B" w:rsidRPr="00280CCA">
              <w:rPr>
                <w:color w:val="000000"/>
                <w:sz w:val="18"/>
                <w:szCs w:val="18"/>
              </w:rPr>
              <w:t xml:space="preserve">, </w:t>
            </w:r>
            <w:r w:rsidR="00776065" w:rsidRPr="00280CCA">
              <w:rPr>
                <w:color w:val="000000"/>
                <w:sz w:val="18"/>
                <w:szCs w:val="18"/>
              </w:rPr>
              <w:t>9</w:t>
            </w:r>
            <w:r w:rsidR="005F5C38">
              <w:rPr>
                <w:color w:val="000000"/>
                <w:sz w:val="18"/>
                <w:szCs w:val="18"/>
              </w:rPr>
              <w:t>:00</w:t>
            </w:r>
            <w:r w:rsidR="00776065" w:rsidRPr="00280CCA">
              <w:rPr>
                <w:color w:val="000000"/>
                <w:sz w:val="18"/>
                <w:szCs w:val="18"/>
              </w:rPr>
              <w:t>-10</w:t>
            </w:r>
            <w:r w:rsidR="00191D02" w:rsidRPr="00280CCA">
              <w:rPr>
                <w:color w:val="000000"/>
                <w:sz w:val="18"/>
                <w:szCs w:val="18"/>
              </w:rPr>
              <w:t>:50</w:t>
            </w:r>
          </w:p>
          <w:p w14:paraId="0DFFFECA" w14:textId="77777777" w:rsidR="00280CCA" w:rsidRDefault="00280CCA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30DE3977" w14:textId="77777777" w:rsidR="00280CCA" w:rsidRDefault="00280CCA" w:rsidP="0093618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280CCA">
              <w:rPr>
                <w:color w:val="000000"/>
                <w:sz w:val="18"/>
                <w:szCs w:val="18"/>
                <w:highlight w:val="yellow"/>
              </w:rPr>
              <w:t xml:space="preserve">Jr &amp; </w:t>
            </w:r>
            <w:proofErr w:type="spellStart"/>
            <w:r w:rsidRPr="00280CCA">
              <w:rPr>
                <w:color w:val="000000"/>
                <w:sz w:val="18"/>
                <w:szCs w:val="18"/>
                <w:highlight w:val="yellow"/>
              </w:rPr>
              <w:t>Sr</w:t>
            </w:r>
            <w:proofErr w:type="spellEnd"/>
            <w:r w:rsidRPr="00280CCA">
              <w:rPr>
                <w:color w:val="000000"/>
                <w:sz w:val="18"/>
                <w:szCs w:val="18"/>
                <w:highlight w:val="yellow"/>
              </w:rPr>
              <w:t xml:space="preserve"> regular season ends</w:t>
            </w:r>
          </w:p>
          <w:p w14:paraId="584F58E7" w14:textId="77777777" w:rsidR="00595F2F" w:rsidRDefault="00595F2F" w:rsidP="00ED54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7128B7A" w14:textId="77777777" w:rsidR="008A5C11" w:rsidRPr="008A5C11" w:rsidRDefault="008A5C11" w:rsidP="00ED542F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82043" w:rsidRPr="008A5C11" w14:paraId="0A0AE56B" w14:textId="77777777" w:rsidTr="00282043">
        <w:trPr>
          <w:cantSplit/>
          <w:trHeight w:hRule="exact" w:val="356"/>
        </w:trPr>
        <w:tc>
          <w:tcPr>
            <w:tcW w:w="1431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6DDE8" w:themeFill="accent5" w:themeFillTint="66"/>
          </w:tcPr>
          <w:p w14:paraId="7D5391BC" w14:textId="77777777" w:rsidR="00282043" w:rsidRPr="00282043" w:rsidRDefault="001B69EB" w:rsidP="00C06E9C">
            <w:pPr>
              <w:pStyle w:val="Dates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 xml:space="preserve">REGISTER FOR </w:t>
            </w:r>
            <w:r w:rsidR="00282043" w:rsidRPr="00282043">
              <w:rPr>
                <w:b/>
                <w:color w:val="000000"/>
                <w:sz w:val="28"/>
                <w:szCs w:val="18"/>
              </w:rPr>
              <w:t>SPRING SCHOOL</w:t>
            </w:r>
            <w:r w:rsidR="00282043">
              <w:rPr>
                <w:b/>
                <w:color w:val="000000"/>
                <w:sz w:val="28"/>
                <w:szCs w:val="18"/>
              </w:rPr>
              <w:t xml:space="preserve"> </w:t>
            </w:r>
            <w:r>
              <w:rPr>
                <w:b/>
                <w:color w:val="000000"/>
                <w:sz w:val="28"/>
                <w:szCs w:val="18"/>
              </w:rPr>
              <w:t xml:space="preserve">- </w:t>
            </w:r>
            <w:r w:rsidR="00282043">
              <w:rPr>
                <w:b/>
                <w:color w:val="000000"/>
                <w:sz w:val="28"/>
                <w:szCs w:val="18"/>
              </w:rPr>
              <w:t>STARTS MARCH 26</w:t>
            </w:r>
            <w:r w:rsidR="00C06E9C">
              <w:rPr>
                <w:b/>
                <w:color w:val="000000"/>
                <w:sz w:val="28"/>
                <w:szCs w:val="18"/>
              </w:rPr>
              <w:t xml:space="preserve"> – </w:t>
            </w:r>
          </w:p>
        </w:tc>
      </w:tr>
      <w:tr w:rsidR="00F212F5" w:rsidRPr="008A5C11" w14:paraId="2322FE07" w14:textId="77777777" w:rsidTr="00BF2FBF">
        <w:trPr>
          <w:cantSplit/>
          <w:trHeight w:hRule="exact" w:val="2052"/>
        </w:trPr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0FE0C2" w14:textId="77777777" w:rsidR="00F212F5" w:rsidRPr="00E50B09" w:rsidRDefault="00353390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  <w:p w14:paraId="7F2E56BA" w14:textId="77777777" w:rsidR="00F212F5" w:rsidRPr="008A5C11" w:rsidRDefault="00F212F5" w:rsidP="00E50B09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E50B09">
              <w:rPr>
                <w:b/>
                <w:color w:val="000000"/>
                <w:sz w:val="18"/>
                <w:szCs w:val="18"/>
              </w:rPr>
              <w:t xml:space="preserve">HIGH TEST – </w:t>
            </w:r>
            <w:r w:rsidR="00E50B09" w:rsidRPr="00E50B09">
              <w:rPr>
                <w:b/>
                <w:color w:val="000000"/>
                <w:sz w:val="18"/>
                <w:szCs w:val="18"/>
              </w:rPr>
              <w:t>when and where</w:t>
            </w:r>
            <w:r w:rsidR="003C141A">
              <w:rPr>
                <w:b/>
                <w:color w:val="000000"/>
                <w:sz w:val="18"/>
                <w:szCs w:val="18"/>
              </w:rPr>
              <w:t xml:space="preserve"> TBD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C21F1F" w14:textId="77777777" w:rsidR="00F212F5" w:rsidRPr="008A5C11" w:rsidRDefault="00353390" w:rsidP="002B74C4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  <w:p w14:paraId="4530C459" w14:textId="77777777" w:rsidR="00C82DEF" w:rsidRPr="00C82DEF" w:rsidRDefault="00C82DEF" w:rsidP="00C82DEF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AE96D3C" w14:textId="77777777" w:rsidR="00C82DEF" w:rsidRPr="008A5C11" w:rsidRDefault="00C82DEF" w:rsidP="00C82DEF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68108E01" w14:textId="77777777" w:rsidR="00C82DEF" w:rsidRPr="00C82DEF" w:rsidRDefault="00C82DEF" w:rsidP="00C82DEF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5E24BC44" w14:textId="77777777" w:rsidR="00C82DEF" w:rsidRPr="00C82DEF" w:rsidRDefault="006D4E05" w:rsidP="00C82DEF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 </w:t>
            </w:r>
            <w:proofErr w:type="spellStart"/>
            <w:r w:rsidR="00C82DEF"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="00C82DEF"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25758DD" w14:textId="77777777" w:rsidR="00C82DEF" w:rsidRPr="008A5C11" w:rsidRDefault="00C82DEF" w:rsidP="00C82DEF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2BF90029" w14:textId="77777777" w:rsidR="00DD026B" w:rsidRDefault="00DD026B" w:rsidP="00DD026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0A87F1A0" w14:textId="77777777" w:rsidR="00F212F5" w:rsidRPr="008A5C11" w:rsidRDefault="00F212F5" w:rsidP="00DD026B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4D3A9A" w14:textId="77777777" w:rsidR="00F212F5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  <w:p w14:paraId="59CDF79E" w14:textId="77777777" w:rsidR="00F212F5" w:rsidRPr="008A5C11" w:rsidRDefault="00F212F5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4DA141CA" w14:textId="77777777" w:rsidR="00F212F5" w:rsidRPr="008A5C11" w:rsidRDefault="00CF0EAA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2973B8">
              <w:rPr>
                <w:color w:val="000000"/>
                <w:sz w:val="18"/>
                <w:szCs w:val="18"/>
                <w:highlight w:val="yellow"/>
              </w:rPr>
              <w:t>OR – MONDAY TIME ON TUESDAY?</w:t>
            </w:r>
          </w:p>
        </w:tc>
        <w:tc>
          <w:tcPr>
            <w:tcW w:w="21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65B09C" w14:textId="77777777" w:rsidR="00F212F5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  <w:p w14:paraId="5E351C6C" w14:textId="77777777" w:rsidR="009D6F5A" w:rsidRPr="008A5C11" w:rsidRDefault="009D6F5A" w:rsidP="00C93E0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904D93" w14:textId="77777777" w:rsidR="00F212F5" w:rsidRPr="008A5C11" w:rsidRDefault="0035339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  <w:p w14:paraId="58FCE149" w14:textId="77777777" w:rsidR="003B0246" w:rsidRDefault="003B0246" w:rsidP="00315304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85B8209" w14:textId="77777777" w:rsidR="00F95AF1" w:rsidRPr="00C82DEF" w:rsidRDefault="00F95AF1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9988F46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1CBD61F3" w14:textId="77777777" w:rsidR="00F95AF1" w:rsidRPr="00C82DEF" w:rsidRDefault="00F95AF1" w:rsidP="00F95AF1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286361DF" w14:textId="77777777" w:rsidR="00F95AF1" w:rsidRPr="00C82DEF" w:rsidRDefault="006D4E05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</w:t>
            </w:r>
            <w:proofErr w:type="spellStart"/>
            <w:r w:rsidR="00F95AF1"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="00F95AF1"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7AE8381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4CF79706" w14:textId="77777777" w:rsidR="00F212F5" w:rsidRPr="008A5C11" w:rsidRDefault="00F212F5" w:rsidP="00DD026B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698CA2" w14:textId="77777777" w:rsidR="00F212F5" w:rsidRPr="008A5C11" w:rsidRDefault="00282043" w:rsidP="00911FC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  <w:p w14:paraId="5944F951" w14:textId="77777777" w:rsidR="00F212F5" w:rsidRPr="008A5C11" w:rsidRDefault="00F212F5" w:rsidP="00911FC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461D89CB" w14:textId="77777777" w:rsidR="00ED2448" w:rsidRPr="008A5C11" w:rsidRDefault="00ED2448" w:rsidP="00911FC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 xml:space="preserve"> </w:t>
            </w:r>
            <w:r w:rsidR="00C747D6">
              <w:rPr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C03C3" w14:textId="77777777" w:rsidR="00F212F5" w:rsidRPr="008A5C11" w:rsidRDefault="0028204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  <w:p w14:paraId="776959EE" w14:textId="77777777" w:rsidR="00D367C3" w:rsidRDefault="00D367C3" w:rsidP="00D367C3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1FABF6AD" w14:textId="77777777" w:rsidR="0005283C" w:rsidRPr="008A5C11" w:rsidRDefault="0005283C" w:rsidP="00D367C3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891EE5" w:rsidRPr="008A5C11" w14:paraId="51C4CA69" w14:textId="77777777" w:rsidTr="00466573">
        <w:trPr>
          <w:cantSplit/>
          <w:trHeight w:hRule="exact" w:val="605"/>
        </w:trPr>
        <w:tc>
          <w:tcPr>
            <w:tcW w:w="14317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780858" w14:textId="77777777" w:rsidR="0066651D" w:rsidRDefault="0066651D" w:rsidP="00B62788">
            <w:pPr>
              <w:pStyle w:val="MonthNames"/>
              <w:snapToGrid w:val="0"/>
              <w:rPr>
                <w:bCs w:val="0"/>
                <w:sz w:val="18"/>
                <w:szCs w:val="18"/>
              </w:rPr>
            </w:pPr>
            <w:r w:rsidRPr="008A5C11">
              <w:rPr>
                <w:bCs w:val="0"/>
                <w:sz w:val="18"/>
                <w:szCs w:val="18"/>
              </w:rPr>
              <w:lastRenderedPageBreak/>
              <w:br w:type="page"/>
            </w:r>
          </w:p>
          <w:p w14:paraId="67E4DB7A" w14:textId="77777777" w:rsidR="00B62788" w:rsidRPr="008A5C11" w:rsidRDefault="00B62788" w:rsidP="00B62788">
            <w:pPr>
              <w:pStyle w:val="MonthNames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D703E" w:rsidRPr="008A5C11" w14:paraId="61AD4DBB" w14:textId="77777777" w:rsidTr="00466573">
        <w:trPr>
          <w:cantSplit/>
          <w:trHeight w:hRule="exact" w:val="605"/>
        </w:trPr>
        <w:tc>
          <w:tcPr>
            <w:tcW w:w="14317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595F7FD" w14:textId="77777777" w:rsidR="006D703E" w:rsidRPr="003052C0" w:rsidRDefault="006D703E" w:rsidP="00960ABD">
            <w:pPr>
              <w:pStyle w:val="MonthNames"/>
              <w:snapToGrid w:val="0"/>
              <w:rPr>
                <w:color w:val="000000"/>
                <w:szCs w:val="48"/>
              </w:rPr>
            </w:pPr>
            <w:r w:rsidRPr="003052C0">
              <w:rPr>
                <w:color w:val="000000"/>
                <w:szCs w:val="48"/>
              </w:rPr>
              <w:t xml:space="preserve">April </w:t>
            </w:r>
            <w:r w:rsidR="00724C02" w:rsidRPr="003052C0">
              <w:rPr>
                <w:color w:val="000000"/>
                <w:szCs w:val="48"/>
              </w:rPr>
              <w:t>201</w:t>
            </w:r>
            <w:r w:rsidR="00282043">
              <w:rPr>
                <w:color w:val="000000"/>
                <w:szCs w:val="48"/>
              </w:rPr>
              <w:t>8</w:t>
            </w:r>
          </w:p>
          <w:p w14:paraId="65575037" w14:textId="77777777" w:rsidR="00891EE5" w:rsidRPr="008A5C11" w:rsidRDefault="00891EE5" w:rsidP="00960ABD">
            <w:pPr>
              <w:pStyle w:val="MonthNames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D703E" w:rsidRPr="008A5C11" w14:paraId="632D1511" w14:textId="77777777" w:rsidTr="003A3471">
        <w:trPr>
          <w:cantSplit/>
          <w:trHeight w:hRule="exact" w:val="259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08BF385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40A276F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497994D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6E0FFDB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0C44913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6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53459E9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46A0ACC" w14:textId="77777777" w:rsidR="006D703E" w:rsidRPr="008A5C11" w:rsidRDefault="006D703E" w:rsidP="00960ABD">
            <w:pPr>
              <w:pStyle w:val="Weekday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Saturday</w:t>
            </w:r>
          </w:p>
        </w:tc>
      </w:tr>
      <w:tr w:rsidR="005449EC" w:rsidRPr="008A5C11" w14:paraId="3FEB80A1" w14:textId="77777777" w:rsidTr="00E50B09">
        <w:trPr>
          <w:cantSplit/>
          <w:trHeight w:hRule="exact" w:val="1898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538E08AA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14:paraId="0AEF3349" w14:textId="77777777" w:rsidR="00CA6DB1" w:rsidRDefault="00CA6DB1" w:rsidP="00423149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158F1C9D" w14:textId="77777777" w:rsidR="00C747D6" w:rsidRPr="008A5C11" w:rsidRDefault="00C747D6" w:rsidP="00423149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Easter Sunday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496324" w14:textId="77777777" w:rsidR="005449EC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14:paraId="506D2715" w14:textId="77777777" w:rsidR="00C82DEF" w:rsidRPr="008A5C11" w:rsidRDefault="00C82DEF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068123A7" w14:textId="77777777" w:rsidR="00F95AF1" w:rsidRPr="008A5C11" w:rsidRDefault="00C747D6" w:rsidP="00F95A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 Skate – Easter Monday</w:t>
            </w:r>
          </w:p>
          <w:p w14:paraId="23417B09" w14:textId="77777777" w:rsidR="005449EC" w:rsidRPr="008A5C11" w:rsidRDefault="005449EC" w:rsidP="00C93E00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19D90B" w14:textId="77777777" w:rsidR="005449EC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54A84D7E" w14:textId="77777777" w:rsidR="00C747D6" w:rsidRPr="00C82DEF" w:rsidRDefault="00C747D6" w:rsidP="00C747D6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 place of Monday??</w:t>
            </w: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57B1B416" w14:textId="77777777" w:rsidR="00C747D6" w:rsidRPr="008A5C11" w:rsidRDefault="00C747D6" w:rsidP="00C747D6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57569D9C" w14:textId="77777777" w:rsidR="00C747D6" w:rsidRPr="00C82DEF" w:rsidRDefault="00C747D6" w:rsidP="00C747D6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30E95FE9" w14:textId="77777777" w:rsidR="00C747D6" w:rsidRPr="00C82DEF" w:rsidRDefault="00C747D6" w:rsidP="00C747D6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4113940" w14:textId="77777777" w:rsidR="00C747D6" w:rsidRPr="008A5C11" w:rsidRDefault="00C747D6" w:rsidP="00C747D6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23CE0A4B" w14:textId="77777777" w:rsidR="00C747D6" w:rsidRPr="008A5C11" w:rsidRDefault="00C747D6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6DA202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32ECFA7F" w14:textId="77777777" w:rsidR="006A4D83" w:rsidRPr="008A5C11" w:rsidRDefault="006A4D83" w:rsidP="00C93E0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52B6D3" w14:textId="77777777" w:rsidR="005449EC" w:rsidRDefault="00282043" w:rsidP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14:paraId="283C8A94" w14:textId="77777777" w:rsidR="00C82DEF" w:rsidRPr="008A5C11" w:rsidRDefault="00C82DEF" w:rsidP="00A905B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359D2602" w14:textId="77777777" w:rsidR="00F95AF1" w:rsidRPr="00C82DEF" w:rsidRDefault="00F95AF1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8C7F730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5A62CBD2" w14:textId="77777777" w:rsidR="00F95AF1" w:rsidRPr="00C82DEF" w:rsidRDefault="00F95AF1" w:rsidP="00F95AF1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1B3219E6" w14:textId="77777777" w:rsidR="00F95AF1" w:rsidRPr="00C82DEF" w:rsidRDefault="006D4E05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</w:t>
            </w:r>
            <w:proofErr w:type="spellStart"/>
            <w:r w:rsidR="00F95AF1"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="00F95AF1"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C184187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7996C1FD" w14:textId="77777777" w:rsidR="00A729E5" w:rsidRPr="008A5C11" w:rsidRDefault="00A729E5" w:rsidP="00C93E0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9D011F" w14:textId="77777777" w:rsidR="005449EC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4D40BFA1" w14:textId="77777777" w:rsidR="008B6C74" w:rsidRDefault="008B6C74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48045443" w14:textId="77777777" w:rsidR="00A03A24" w:rsidRPr="008A5C11" w:rsidRDefault="005B1E8C" w:rsidP="009206B6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INNISFIL FUN SK</w:t>
            </w:r>
            <w:r w:rsidR="009206B6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92160D5" w14:textId="77777777" w:rsidR="005449EC" w:rsidRDefault="00282043" w:rsidP="00A905B3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14:paraId="408CCB0F" w14:textId="77777777" w:rsidR="008B6C74" w:rsidRDefault="008B6C74" w:rsidP="00A905B3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456C5B4" w14:textId="77777777" w:rsidR="008B6C74" w:rsidRPr="008A5C11" w:rsidRDefault="005B1E8C" w:rsidP="005B1E8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INNISFIL FUN SKATE</w:t>
            </w:r>
          </w:p>
        </w:tc>
      </w:tr>
      <w:tr w:rsidR="005449EC" w:rsidRPr="008A5C11" w14:paraId="46445371" w14:textId="77777777" w:rsidTr="00E50B09">
        <w:trPr>
          <w:cantSplit/>
          <w:trHeight w:hRule="exact" w:val="1841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8B26C3E" w14:textId="77777777" w:rsidR="005449EC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14:paraId="7FEF527F" w14:textId="77777777" w:rsidR="008B6C74" w:rsidRDefault="008B6C74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1B3CD963" w14:textId="77777777" w:rsidR="008B6C74" w:rsidRPr="008A5C11" w:rsidRDefault="005B1E8C" w:rsidP="005B1E8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INNISFIL FUN SKATE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6C5933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14:paraId="3FA6AFC7" w14:textId="77777777" w:rsidR="00436AFE" w:rsidRDefault="00436AFE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</w:p>
          <w:p w14:paraId="78B22C3F" w14:textId="77777777" w:rsidR="00F95AF1" w:rsidRPr="00C82DEF" w:rsidRDefault="00F95AF1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6586D9D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6971FC45" w14:textId="77777777" w:rsidR="00F95AF1" w:rsidRPr="00C82DEF" w:rsidRDefault="00F95AF1" w:rsidP="00F95AF1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54E7D3E8" w14:textId="77777777" w:rsidR="00F95AF1" w:rsidRPr="00C82DEF" w:rsidRDefault="006D4E05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</w:t>
            </w:r>
            <w:proofErr w:type="spellStart"/>
            <w:r w:rsidR="00F95AF1"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="00F95AF1"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5CB95A40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4DC82377" w14:textId="77777777" w:rsidR="005449EC" w:rsidRPr="008A5C11" w:rsidRDefault="005449EC" w:rsidP="00C93E00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055A62" w14:textId="77777777" w:rsidR="005449EC" w:rsidRPr="008A5C11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820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692662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14:paraId="46F27410" w14:textId="77777777" w:rsidR="006A4D83" w:rsidRPr="008A5C11" w:rsidRDefault="006A4D83" w:rsidP="00C93E00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5B6A65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14:paraId="740D83B3" w14:textId="77777777" w:rsidR="00436AFE" w:rsidRDefault="00436AFE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</w:p>
          <w:p w14:paraId="45825028" w14:textId="77777777" w:rsidR="00F95AF1" w:rsidRPr="00C82DEF" w:rsidRDefault="00F95AF1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349D830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32F7721E" w14:textId="77777777" w:rsidR="00F95AF1" w:rsidRPr="00C82DEF" w:rsidRDefault="00F95AF1" w:rsidP="00F95AF1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59E1CA14" w14:textId="77777777" w:rsidR="00F95AF1" w:rsidRPr="00C82DEF" w:rsidRDefault="00F95AF1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>S</w:t>
            </w:r>
            <w:r w:rsidR="006D4E05">
              <w:rPr>
                <w:b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61251A8" w14:textId="77777777" w:rsidR="00F95AF1" w:rsidRPr="008A5C11" w:rsidRDefault="00F95AF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47D3858E" w14:textId="77777777" w:rsidR="005449EC" w:rsidRPr="008A5C11" w:rsidRDefault="005449EC" w:rsidP="00931D07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B7652A" w14:textId="77777777" w:rsidR="005449EC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82043">
              <w:rPr>
                <w:color w:val="000000"/>
                <w:sz w:val="18"/>
                <w:szCs w:val="18"/>
              </w:rPr>
              <w:t>3</w:t>
            </w:r>
          </w:p>
          <w:p w14:paraId="4EB0C829" w14:textId="77777777" w:rsidR="00191A16" w:rsidRDefault="00191A16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6EFBA6CE" w14:textId="77777777" w:rsidR="00191A16" w:rsidRPr="008A5C11" w:rsidRDefault="00191A16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3B2BD7" w14:textId="77777777" w:rsidR="005449EC" w:rsidRPr="008A5C11" w:rsidRDefault="00282043" w:rsidP="00D3046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  <w:p w14:paraId="440DAC73" w14:textId="77777777" w:rsidR="005449EC" w:rsidRDefault="005449EC" w:rsidP="00D3046C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5B9D8D58" w14:textId="77777777" w:rsidR="00191A16" w:rsidRPr="008A5C11" w:rsidRDefault="00191A16" w:rsidP="00D3046C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5449EC" w:rsidRPr="008A5C11" w14:paraId="47736E42" w14:textId="77777777" w:rsidTr="00E50B09">
        <w:trPr>
          <w:cantSplit/>
          <w:trHeight w:hRule="exact" w:val="226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641F429" w14:textId="77777777" w:rsidR="005449EC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82043">
              <w:rPr>
                <w:color w:val="000000"/>
                <w:sz w:val="18"/>
                <w:szCs w:val="18"/>
              </w:rPr>
              <w:t>5</w:t>
            </w:r>
          </w:p>
          <w:p w14:paraId="6B40A820" w14:textId="77777777" w:rsidR="00CA5BA5" w:rsidRDefault="00CA5BA5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2A7ECEA9" w14:textId="77777777" w:rsidR="00CA5BA5" w:rsidRPr="00CA5BA5" w:rsidRDefault="00191A16" w:rsidP="00D3046C">
            <w:pPr>
              <w:pStyle w:val="Dates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Thornhill Fun Competition (date to be confirmed)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CAE6C2" w14:textId="77777777" w:rsidR="005449EC" w:rsidRPr="008A5C11" w:rsidRDefault="00282043" w:rsidP="00D3046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14:paraId="4C03979D" w14:textId="77777777" w:rsidR="00C56897" w:rsidRDefault="00C56897" w:rsidP="00C93E00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40DC3488" w14:textId="77777777" w:rsidR="00C747D6" w:rsidRDefault="00C747D6" w:rsidP="00C93E00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 TEST DAY?</w:t>
            </w:r>
          </w:p>
          <w:p w14:paraId="5AD81EB8" w14:textId="77777777" w:rsidR="00C747D6" w:rsidRPr="00C82DEF" w:rsidRDefault="00C747D6" w:rsidP="00C747D6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01F6677" w14:textId="77777777" w:rsidR="00C747D6" w:rsidRPr="008A5C11" w:rsidRDefault="00C747D6" w:rsidP="00C747D6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3FAAB31B" w14:textId="77777777" w:rsidR="00C747D6" w:rsidRPr="00C82DEF" w:rsidRDefault="00C747D6" w:rsidP="00C747D6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12A5DE6A" w14:textId="77777777" w:rsidR="00C747D6" w:rsidRPr="00C82DEF" w:rsidRDefault="00C747D6" w:rsidP="00C747D6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052468D" w14:textId="77777777" w:rsidR="00C747D6" w:rsidRPr="008A5C11" w:rsidRDefault="00C747D6" w:rsidP="00C747D6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6: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8A5C11">
              <w:rPr>
                <w:color w:val="000000"/>
                <w:sz w:val="18"/>
                <w:szCs w:val="18"/>
              </w:rPr>
              <w:t>– 8:</w:t>
            </w:r>
            <w:r>
              <w:rPr>
                <w:color w:val="000000"/>
                <w:sz w:val="18"/>
                <w:szCs w:val="18"/>
              </w:rPr>
              <w:t>20 (95min)</w:t>
            </w:r>
          </w:p>
          <w:p w14:paraId="6F6951FB" w14:textId="77777777" w:rsidR="00C56897" w:rsidRDefault="00C56897" w:rsidP="00C93E00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367B0452" w14:textId="77777777" w:rsidR="00C747D6" w:rsidRPr="008A5C11" w:rsidRDefault="00C747D6" w:rsidP="00C93E00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ice to 9pm</w:t>
            </w: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618280" w14:textId="77777777" w:rsidR="00245716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1</w:t>
            </w:r>
            <w:r w:rsidR="00282043">
              <w:rPr>
                <w:color w:val="000000"/>
                <w:sz w:val="18"/>
                <w:szCs w:val="18"/>
              </w:rPr>
              <w:t>7</w:t>
            </w:r>
          </w:p>
          <w:p w14:paraId="3FD831A1" w14:textId="77777777" w:rsidR="003A3471" w:rsidRPr="008A5C11" w:rsidRDefault="003A3471" w:rsidP="003A3471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F4D21D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14:paraId="422DA091" w14:textId="77777777" w:rsidR="006A4D83" w:rsidRPr="008A5C11" w:rsidRDefault="006A4D83" w:rsidP="006A4D83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B75A215" w14:textId="77777777" w:rsidR="00F22D7C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14:paraId="1AD7DD71" w14:textId="77777777" w:rsidR="00F22D7C" w:rsidRDefault="00F22D7C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</w:p>
          <w:p w14:paraId="6656FB69" w14:textId="77777777" w:rsidR="003A3471" w:rsidRPr="003A3471" w:rsidRDefault="003A3471" w:rsidP="00F95AF1">
            <w:pPr>
              <w:pStyle w:val="Dates"/>
              <w:rPr>
                <w:color w:val="000000"/>
                <w:sz w:val="18"/>
                <w:szCs w:val="18"/>
              </w:rPr>
            </w:pPr>
            <w:r w:rsidRPr="00C747D6">
              <w:rPr>
                <w:color w:val="000000"/>
                <w:sz w:val="18"/>
                <w:szCs w:val="18"/>
              </w:rPr>
              <w:t>‘LOW’ TEST DAY</w:t>
            </w:r>
          </w:p>
          <w:p w14:paraId="31F7D04D" w14:textId="77777777" w:rsidR="00F95AF1" w:rsidRPr="00C82DEF" w:rsidRDefault="00F95AF1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 w:rsidRPr="00C82DEF">
              <w:rPr>
                <w:b/>
                <w:color w:val="000000"/>
                <w:sz w:val="18"/>
                <w:szCs w:val="18"/>
              </w:rPr>
              <w:t xml:space="preserve">Pre-STAR &amp;  Jr. </w:t>
            </w:r>
            <w:proofErr w:type="spellStart"/>
            <w:r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AFED5B2" w14:textId="77777777" w:rsidR="003A3471" w:rsidRPr="008A5C11" w:rsidRDefault="003A3471" w:rsidP="003A3471">
            <w:pPr>
              <w:pStyle w:val="Dates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5:</w:t>
            </w:r>
            <w:r>
              <w:rPr>
                <w:color w:val="000000"/>
                <w:sz w:val="18"/>
                <w:szCs w:val="18"/>
              </w:rPr>
              <w:t>00 –  6:35 (95 min)</w:t>
            </w:r>
          </w:p>
          <w:p w14:paraId="6D58B839" w14:textId="77777777" w:rsidR="00F95AF1" w:rsidRPr="00C82DEF" w:rsidRDefault="00F95AF1" w:rsidP="00F95AF1">
            <w:pPr>
              <w:pStyle w:val="Dates"/>
              <w:ind w:left="396"/>
              <w:rPr>
                <w:i/>
                <w:color w:val="000000"/>
                <w:sz w:val="18"/>
                <w:szCs w:val="18"/>
              </w:rPr>
            </w:pPr>
            <w:r w:rsidRPr="00C82DEF">
              <w:rPr>
                <w:i/>
                <w:color w:val="000000"/>
                <w:sz w:val="18"/>
                <w:szCs w:val="18"/>
              </w:rPr>
              <w:t>-FLOOD-</w:t>
            </w:r>
          </w:p>
          <w:p w14:paraId="7FA04323" w14:textId="77777777" w:rsidR="00F95AF1" w:rsidRPr="00C82DEF" w:rsidRDefault="006D4E05" w:rsidP="00F95AF1">
            <w:pPr>
              <w:pStyle w:val="Dates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Sr. </w:t>
            </w:r>
            <w:proofErr w:type="spellStart"/>
            <w:r w:rsidR="00F95AF1" w:rsidRPr="00C82DEF">
              <w:rPr>
                <w:b/>
                <w:color w:val="000000"/>
                <w:sz w:val="18"/>
                <w:szCs w:val="18"/>
              </w:rPr>
              <w:t>STARSkate</w:t>
            </w:r>
            <w:proofErr w:type="spellEnd"/>
            <w:r w:rsidR="00F95AF1" w:rsidRPr="00C82DE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23C8D3A" w14:textId="77777777" w:rsidR="00F95AF1" w:rsidRDefault="003A3471" w:rsidP="00F95AF1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6:45</w:t>
            </w:r>
            <w:r w:rsidR="00F20D90">
              <w:rPr>
                <w:color w:val="000000"/>
                <w:sz w:val="18"/>
                <w:szCs w:val="18"/>
              </w:rPr>
              <w:t xml:space="preserve"> </w:t>
            </w:r>
            <w:r w:rsidR="00F95AF1" w:rsidRPr="008A5C11">
              <w:rPr>
                <w:color w:val="000000"/>
                <w:sz w:val="18"/>
                <w:szCs w:val="18"/>
              </w:rPr>
              <w:t>– 8:</w:t>
            </w:r>
            <w:r w:rsidR="00F20D90">
              <w:rPr>
                <w:color w:val="000000"/>
                <w:sz w:val="18"/>
                <w:szCs w:val="18"/>
              </w:rPr>
              <w:t xml:space="preserve">20 </w:t>
            </w:r>
            <w:r w:rsidR="00172CDC">
              <w:rPr>
                <w:color w:val="000000"/>
                <w:sz w:val="18"/>
                <w:szCs w:val="18"/>
              </w:rPr>
              <w:t>(95min)</w:t>
            </w:r>
          </w:p>
          <w:p w14:paraId="2802B91F" w14:textId="77777777" w:rsidR="00F20D90" w:rsidRPr="008A5C11" w:rsidRDefault="00F20D90" w:rsidP="00F95AF1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0B84A5F1" w14:textId="77777777" w:rsidR="00676AD1" w:rsidRPr="008A5C11" w:rsidRDefault="00676AD1" w:rsidP="00676AD1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ADED38E" w14:textId="77777777" w:rsidR="005449EC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282043">
              <w:rPr>
                <w:color w:val="000000"/>
                <w:sz w:val="18"/>
                <w:szCs w:val="18"/>
              </w:rPr>
              <w:t>0</w:t>
            </w:r>
          </w:p>
          <w:p w14:paraId="5166F9F4" w14:textId="77777777" w:rsidR="00CA5BA5" w:rsidRDefault="00CA5BA5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68FD9C8" w14:textId="77777777" w:rsidR="00CA5BA5" w:rsidRDefault="00D53A92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BATTLE OF THE BLADES, PLEX</w:t>
            </w:r>
          </w:p>
          <w:p w14:paraId="07A2CD30" w14:textId="77777777" w:rsidR="00D53A92" w:rsidRPr="008A5C11" w:rsidRDefault="00D53A92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Including Rotary Hall, Meeting Room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A663E9" w14:textId="77777777" w:rsidR="005449EC" w:rsidRPr="008A5C11" w:rsidRDefault="00282043" w:rsidP="00D3046C">
            <w:pPr>
              <w:pStyle w:val="Date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  <w:p w14:paraId="0953A156" w14:textId="77777777" w:rsidR="005449EC" w:rsidRDefault="005449EC" w:rsidP="00D3046C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686122DA" w14:textId="77777777" w:rsidR="00CA5BA5" w:rsidRDefault="00CA5BA5" w:rsidP="00D3046C">
            <w:pPr>
              <w:pStyle w:val="Dates"/>
              <w:rPr>
                <w:color w:val="000000"/>
                <w:sz w:val="18"/>
                <w:szCs w:val="18"/>
              </w:rPr>
            </w:pPr>
          </w:p>
          <w:p w14:paraId="7182F164" w14:textId="77777777" w:rsidR="00CA5BA5" w:rsidRPr="008A5C11" w:rsidRDefault="00CA5BA5" w:rsidP="00D3046C">
            <w:pPr>
              <w:pStyle w:val="Dates"/>
              <w:rPr>
                <w:color w:val="000000"/>
                <w:sz w:val="18"/>
                <w:szCs w:val="18"/>
              </w:rPr>
            </w:pPr>
          </w:p>
        </w:tc>
      </w:tr>
      <w:tr w:rsidR="005449EC" w:rsidRPr="008A5C11" w14:paraId="40446C12" w14:textId="77777777" w:rsidTr="00E50B09">
        <w:trPr>
          <w:cantSplit/>
          <w:trHeight w:hRule="exact" w:val="1715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59A73B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  <w:p w14:paraId="34714053" w14:textId="77777777" w:rsidR="00352531" w:rsidRDefault="00352531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  <w:p w14:paraId="77BD8B56" w14:textId="77777777" w:rsidR="00931D07" w:rsidRPr="008A5C11" w:rsidRDefault="00931D07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Last day of Ice</w:t>
            </w:r>
            <w:r w:rsidR="0005283C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97649E" w14:textId="77777777" w:rsidR="005449EC" w:rsidRPr="008A5C11" w:rsidRDefault="00A905B3" w:rsidP="00D3046C">
            <w:pPr>
              <w:pStyle w:val="Dates"/>
              <w:ind w:left="2"/>
              <w:jc w:val="both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2820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FBDD55" w14:textId="77777777" w:rsidR="005449EC" w:rsidRPr="008A5C11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2820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670137" w14:textId="77777777" w:rsidR="005449EC" w:rsidRPr="008A5C11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2820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A64DDC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  <w:p w14:paraId="4905B136" w14:textId="77777777" w:rsidR="005449EC" w:rsidRPr="008A5C11" w:rsidRDefault="005449EC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6C389C" w14:textId="77777777" w:rsidR="005449EC" w:rsidRPr="008A5C11" w:rsidRDefault="00A905B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 w:rsidRPr="008A5C11">
              <w:rPr>
                <w:color w:val="000000"/>
                <w:sz w:val="18"/>
                <w:szCs w:val="18"/>
              </w:rPr>
              <w:t>2</w:t>
            </w:r>
            <w:r w:rsidR="002820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4AA44" w14:textId="77777777" w:rsidR="005449EC" w:rsidRPr="008A5C11" w:rsidRDefault="00282043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  <w:p w14:paraId="27C4B444" w14:textId="77777777" w:rsidR="00C66655" w:rsidRPr="008A5C11" w:rsidRDefault="00C66655" w:rsidP="00D3046C">
            <w:pPr>
              <w:pStyle w:val="Dates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1BF2C070" w14:textId="77777777" w:rsidR="00D5715D" w:rsidRDefault="00D5715D">
      <w:pPr>
        <w:rPr>
          <w:color w:val="000000"/>
        </w:rPr>
      </w:pPr>
    </w:p>
    <w:sectPr w:rsidR="00D5715D" w:rsidSect="0005283C">
      <w:headerReference w:type="default" r:id="rId8"/>
      <w:pgSz w:w="15840" w:h="12240" w:orient="landscape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4A34" w14:textId="77777777" w:rsidR="00120CDF" w:rsidRDefault="00120CDF" w:rsidP="00CF64FF">
      <w:r>
        <w:separator/>
      </w:r>
    </w:p>
  </w:endnote>
  <w:endnote w:type="continuationSeparator" w:id="0">
    <w:p w14:paraId="718FED1F" w14:textId="77777777" w:rsidR="00120CDF" w:rsidRDefault="00120CDF" w:rsidP="00CF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EA166" w14:textId="77777777" w:rsidR="00120CDF" w:rsidRDefault="00120CDF" w:rsidP="00CF64FF">
      <w:r>
        <w:separator/>
      </w:r>
    </w:p>
  </w:footnote>
  <w:footnote w:type="continuationSeparator" w:id="0">
    <w:p w14:paraId="4A90FEE2" w14:textId="77777777" w:rsidR="00120CDF" w:rsidRDefault="00120CDF" w:rsidP="00CF6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19A6" w14:textId="77777777" w:rsidR="0098138F" w:rsidRDefault="0098138F" w:rsidP="00934D59">
    <w:pPr>
      <w:pStyle w:val="Header"/>
      <w:jc w:val="right"/>
      <w:rPr>
        <w:sz w:val="22"/>
      </w:rPr>
    </w:pPr>
    <w:r>
      <w:rPr>
        <w:sz w:val="22"/>
      </w:rPr>
      <w:t>Sa</w:t>
    </w:r>
    <w:r w:rsidRPr="00545BC9">
      <w:rPr>
        <w:sz w:val="22"/>
      </w:rPr>
      <w:t xml:space="preserve">ugeen Shores Skating Club </w:t>
    </w:r>
    <w:r>
      <w:rPr>
        <w:sz w:val="22"/>
      </w:rPr>
      <w:t xml:space="preserve">2017/18 </w:t>
    </w:r>
    <w:r w:rsidRPr="00545BC9">
      <w:rPr>
        <w:sz w:val="22"/>
      </w:rPr>
      <w:t>Calendar</w:t>
    </w:r>
    <w:r>
      <w:rPr>
        <w:sz w:val="22"/>
      </w:rPr>
      <w:t xml:space="preserve"> – DRAFT FOR DISCUSSION</w:t>
    </w:r>
  </w:p>
  <w:p w14:paraId="5CC0B2F8" w14:textId="77777777" w:rsidR="0098138F" w:rsidRPr="00545BC9" w:rsidRDefault="0098138F" w:rsidP="00934D59">
    <w:pPr>
      <w:pStyle w:val="Header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C6D67"/>
    <w:multiLevelType w:val="hybridMultilevel"/>
    <w:tmpl w:val="B2282A2C"/>
    <w:lvl w:ilvl="0" w:tplc="3C3EA170">
      <w:numFmt w:val="bullet"/>
      <w:lvlText w:val="-"/>
      <w:lvlJc w:val="left"/>
      <w:pPr>
        <w:ind w:left="396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E"/>
    <w:rsid w:val="000004D0"/>
    <w:rsid w:val="000004ED"/>
    <w:rsid w:val="00000584"/>
    <w:rsid w:val="00007AC5"/>
    <w:rsid w:val="00016FA7"/>
    <w:rsid w:val="0002312C"/>
    <w:rsid w:val="0002586D"/>
    <w:rsid w:val="0003354E"/>
    <w:rsid w:val="00033C83"/>
    <w:rsid w:val="0005283C"/>
    <w:rsid w:val="00060129"/>
    <w:rsid w:val="000642CF"/>
    <w:rsid w:val="000678C5"/>
    <w:rsid w:val="00067AA2"/>
    <w:rsid w:val="00074BE8"/>
    <w:rsid w:val="000829CC"/>
    <w:rsid w:val="00082AEC"/>
    <w:rsid w:val="000843F7"/>
    <w:rsid w:val="000875A2"/>
    <w:rsid w:val="000907C3"/>
    <w:rsid w:val="000979B1"/>
    <w:rsid w:val="000A1088"/>
    <w:rsid w:val="000A6896"/>
    <w:rsid w:val="000B0E4B"/>
    <w:rsid w:val="000B2C4E"/>
    <w:rsid w:val="000B75CA"/>
    <w:rsid w:val="000D5763"/>
    <w:rsid w:val="000D6565"/>
    <w:rsid w:val="000E17AF"/>
    <w:rsid w:val="000E28C1"/>
    <w:rsid w:val="000F249B"/>
    <w:rsid w:val="000F2553"/>
    <w:rsid w:val="000F309A"/>
    <w:rsid w:val="000F3529"/>
    <w:rsid w:val="000F4180"/>
    <w:rsid w:val="000F687C"/>
    <w:rsid w:val="001004C7"/>
    <w:rsid w:val="00101EF3"/>
    <w:rsid w:val="00110A93"/>
    <w:rsid w:val="0011208B"/>
    <w:rsid w:val="00120CDF"/>
    <w:rsid w:val="00122075"/>
    <w:rsid w:val="00122B3F"/>
    <w:rsid w:val="00131F9A"/>
    <w:rsid w:val="001361AF"/>
    <w:rsid w:val="001361EB"/>
    <w:rsid w:val="00136EB2"/>
    <w:rsid w:val="0013759C"/>
    <w:rsid w:val="001421DB"/>
    <w:rsid w:val="00145373"/>
    <w:rsid w:val="00162BCF"/>
    <w:rsid w:val="00167A17"/>
    <w:rsid w:val="00172CDC"/>
    <w:rsid w:val="001744FF"/>
    <w:rsid w:val="00177357"/>
    <w:rsid w:val="001822B5"/>
    <w:rsid w:val="00191260"/>
    <w:rsid w:val="00191A16"/>
    <w:rsid w:val="00191D02"/>
    <w:rsid w:val="0019444F"/>
    <w:rsid w:val="001A1514"/>
    <w:rsid w:val="001A45E7"/>
    <w:rsid w:val="001B40E0"/>
    <w:rsid w:val="001B69EB"/>
    <w:rsid w:val="001D0DAF"/>
    <w:rsid w:val="001D417C"/>
    <w:rsid w:val="001D78EF"/>
    <w:rsid w:val="001E48F4"/>
    <w:rsid w:val="001E6824"/>
    <w:rsid w:val="001F0B25"/>
    <w:rsid w:val="001F18B8"/>
    <w:rsid w:val="001F1EF3"/>
    <w:rsid w:val="001F73A5"/>
    <w:rsid w:val="00214936"/>
    <w:rsid w:val="00214BF7"/>
    <w:rsid w:val="00223C78"/>
    <w:rsid w:val="002408C2"/>
    <w:rsid w:val="00243DDD"/>
    <w:rsid w:val="00245716"/>
    <w:rsid w:val="00246274"/>
    <w:rsid w:val="00250000"/>
    <w:rsid w:val="00255BF6"/>
    <w:rsid w:val="00263AD8"/>
    <w:rsid w:val="00265C3E"/>
    <w:rsid w:val="00267470"/>
    <w:rsid w:val="00274477"/>
    <w:rsid w:val="0027522F"/>
    <w:rsid w:val="00275A66"/>
    <w:rsid w:val="00280CCA"/>
    <w:rsid w:val="00282043"/>
    <w:rsid w:val="002879CF"/>
    <w:rsid w:val="00291697"/>
    <w:rsid w:val="002973B8"/>
    <w:rsid w:val="002A0001"/>
    <w:rsid w:val="002A47EA"/>
    <w:rsid w:val="002B74C4"/>
    <w:rsid w:val="002D02B8"/>
    <w:rsid w:val="002D73C6"/>
    <w:rsid w:val="002E270D"/>
    <w:rsid w:val="002E57C8"/>
    <w:rsid w:val="002F1DFE"/>
    <w:rsid w:val="00304193"/>
    <w:rsid w:val="003052C0"/>
    <w:rsid w:val="00315304"/>
    <w:rsid w:val="003223AF"/>
    <w:rsid w:val="00322B4A"/>
    <w:rsid w:val="00323251"/>
    <w:rsid w:val="00324A47"/>
    <w:rsid w:val="00325FFA"/>
    <w:rsid w:val="003279D0"/>
    <w:rsid w:val="0033166C"/>
    <w:rsid w:val="00333904"/>
    <w:rsid w:val="00335328"/>
    <w:rsid w:val="00335BDF"/>
    <w:rsid w:val="00336621"/>
    <w:rsid w:val="00347CB4"/>
    <w:rsid w:val="0035236B"/>
    <w:rsid w:val="00352531"/>
    <w:rsid w:val="00353390"/>
    <w:rsid w:val="00355B94"/>
    <w:rsid w:val="00361793"/>
    <w:rsid w:val="003643C7"/>
    <w:rsid w:val="00371F9C"/>
    <w:rsid w:val="003720C8"/>
    <w:rsid w:val="003808EA"/>
    <w:rsid w:val="00380D40"/>
    <w:rsid w:val="00384581"/>
    <w:rsid w:val="00387044"/>
    <w:rsid w:val="003923F2"/>
    <w:rsid w:val="00393D0C"/>
    <w:rsid w:val="00396739"/>
    <w:rsid w:val="00397A09"/>
    <w:rsid w:val="003A0CE4"/>
    <w:rsid w:val="003A2DDE"/>
    <w:rsid w:val="003A3471"/>
    <w:rsid w:val="003A5424"/>
    <w:rsid w:val="003A598D"/>
    <w:rsid w:val="003B0246"/>
    <w:rsid w:val="003B3BE0"/>
    <w:rsid w:val="003C1392"/>
    <w:rsid w:val="003C141A"/>
    <w:rsid w:val="003C366E"/>
    <w:rsid w:val="003C6A11"/>
    <w:rsid w:val="003D130F"/>
    <w:rsid w:val="003D547D"/>
    <w:rsid w:val="003E14B2"/>
    <w:rsid w:val="003E6432"/>
    <w:rsid w:val="003F0945"/>
    <w:rsid w:val="003F1660"/>
    <w:rsid w:val="003F25AF"/>
    <w:rsid w:val="003F3782"/>
    <w:rsid w:val="003F4787"/>
    <w:rsid w:val="003F7926"/>
    <w:rsid w:val="004016F6"/>
    <w:rsid w:val="004017E3"/>
    <w:rsid w:val="00407E6D"/>
    <w:rsid w:val="00413275"/>
    <w:rsid w:val="004134C0"/>
    <w:rsid w:val="00417532"/>
    <w:rsid w:val="00423149"/>
    <w:rsid w:val="00424083"/>
    <w:rsid w:val="0043147D"/>
    <w:rsid w:val="00431C9B"/>
    <w:rsid w:val="004322DA"/>
    <w:rsid w:val="00436AFE"/>
    <w:rsid w:val="00446964"/>
    <w:rsid w:val="004501F5"/>
    <w:rsid w:val="00466573"/>
    <w:rsid w:val="0046714B"/>
    <w:rsid w:val="00471D63"/>
    <w:rsid w:val="00493F1F"/>
    <w:rsid w:val="0049440C"/>
    <w:rsid w:val="004A0E4A"/>
    <w:rsid w:val="004A28E9"/>
    <w:rsid w:val="004A37AE"/>
    <w:rsid w:val="004B21DE"/>
    <w:rsid w:val="004B2727"/>
    <w:rsid w:val="004B40BD"/>
    <w:rsid w:val="004B74A5"/>
    <w:rsid w:val="004C2396"/>
    <w:rsid w:val="004C46DC"/>
    <w:rsid w:val="004C4780"/>
    <w:rsid w:val="004C706D"/>
    <w:rsid w:val="004E5AFC"/>
    <w:rsid w:val="004F5D8C"/>
    <w:rsid w:val="005000B1"/>
    <w:rsid w:val="00541CC7"/>
    <w:rsid w:val="00544727"/>
    <w:rsid w:val="005449EC"/>
    <w:rsid w:val="00545BC9"/>
    <w:rsid w:val="00550008"/>
    <w:rsid w:val="00550A5D"/>
    <w:rsid w:val="00552130"/>
    <w:rsid w:val="00552720"/>
    <w:rsid w:val="00554FEF"/>
    <w:rsid w:val="0055609B"/>
    <w:rsid w:val="00560404"/>
    <w:rsid w:val="00576345"/>
    <w:rsid w:val="005851E2"/>
    <w:rsid w:val="00592469"/>
    <w:rsid w:val="0059459C"/>
    <w:rsid w:val="00595F2F"/>
    <w:rsid w:val="00597DAA"/>
    <w:rsid w:val="005A7048"/>
    <w:rsid w:val="005B0338"/>
    <w:rsid w:val="005B1E8C"/>
    <w:rsid w:val="005B74C7"/>
    <w:rsid w:val="005C6BB3"/>
    <w:rsid w:val="005D09DE"/>
    <w:rsid w:val="005D0FBE"/>
    <w:rsid w:val="005D541D"/>
    <w:rsid w:val="005F0173"/>
    <w:rsid w:val="005F5C38"/>
    <w:rsid w:val="005F5FB8"/>
    <w:rsid w:val="00607FF2"/>
    <w:rsid w:val="00611E60"/>
    <w:rsid w:val="0061322F"/>
    <w:rsid w:val="00637236"/>
    <w:rsid w:val="0064312D"/>
    <w:rsid w:val="0064693A"/>
    <w:rsid w:val="00647680"/>
    <w:rsid w:val="00653E98"/>
    <w:rsid w:val="00654754"/>
    <w:rsid w:val="00654BD1"/>
    <w:rsid w:val="00657562"/>
    <w:rsid w:val="00662CD2"/>
    <w:rsid w:val="0066651D"/>
    <w:rsid w:val="00671E95"/>
    <w:rsid w:val="0067208F"/>
    <w:rsid w:val="00672FBC"/>
    <w:rsid w:val="006745B6"/>
    <w:rsid w:val="00676AD1"/>
    <w:rsid w:val="00682136"/>
    <w:rsid w:val="00685C42"/>
    <w:rsid w:val="00692E0D"/>
    <w:rsid w:val="006A4339"/>
    <w:rsid w:val="006A4D83"/>
    <w:rsid w:val="006B0E25"/>
    <w:rsid w:val="006B2148"/>
    <w:rsid w:val="006B2E95"/>
    <w:rsid w:val="006D0E09"/>
    <w:rsid w:val="006D4E05"/>
    <w:rsid w:val="006D703E"/>
    <w:rsid w:val="006E2008"/>
    <w:rsid w:val="006E2761"/>
    <w:rsid w:val="006E3D11"/>
    <w:rsid w:val="006E447F"/>
    <w:rsid w:val="006E5B4E"/>
    <w:rsid w:val="00714A25"/>
    <w:rsid w:val="0072114B"/>
    <w:rsid w:val="00723665"/>
    <w:rsid w:val="00724C02"/>
    <w:rsid w:val="00731936"/>
    <w:rsid w:val="00732929"/>
    <w:rsid w:val="00732D92"/>
    <w:rsid w:val="00733525"/>
    <w:rsid w:val="007368F9"/>
    <w:rsid w:val="00747C1E"/>
    <w:rsid w:val="007509BD"/>
    <w:rsid w:val="00751CD9"/>
    <w:rsid w:val="00754504"/>
    <w:rsid w:val="00776065"/>
    <w:rsid w:val="00781852"/>
    <w:rsid w:val="007946C6"/>
    <w:rsid w:val="00797BE5"/>
    <w:rsid w:val="007B19E6"/>
    <w:rsid w:val="007B7A1B"/>
    <w:rsid w:val="007D2167"/>
    <w:rsid w:val="007D47B8"/>
    <w:rsid w:val="007E20E3"/>
    <w:rsid w:val="007E56C6"/>
    <w:rsid w:val="007F0EAF"/>
    <w:rsid w:val="007F22CD"/>
    <w:rsid w:val="00805028"/>
    <w:rsid w:val="00813E1D"/>
    <w:rsid w:val="00814867"/>
    <w:rsid w:val="00830B3B"/>
    <w:rsid w:val="008321E3"/>
    <w:rsid w:val="00834FC4"/>
    <w:rsid w:val="00843416"/>
    <w:rsid w:val="00843535"/>
    <w:rsid w:val="00847D7E"/>
    <w:rsid w:val="00851024"/>
    <w:rsid w:val="00851090"/>
    <w:rsid w:val="00851D22"/>
    <w:rsid w:val="0085412F"/>
    <w:rsid w:val="00857F04"/>
    <w:rsid w:val="00862055"/>
    <w:rsid w:val="00862540"/>
    <w:rsid w:val="008646D4"/>
    <w:rsid w:val="00874099"/>
    <w:rsid w:val="00876C3F"/>
    <w:rsid w:val="00886516"/>
    <w:rsid w:val="0089111E"/>
    <w:rsid w:val="00891EE5"/>
    <w:rsid w:val="008A3433"/>
    <w:rsid w:val="008A3CFD"/>
    <w:rsid w:val="008A4989"/>
    <w:rsid w:val="008A5722"/>
    <w:rsid w:val="008A5C11"/>
    <w:rsid w:val="008B0952"/>
    <w:rsid w:val="008B0B13"/>
    <w:rsid w:val="008B50CC"/>
    <w:rsid w:val="008B685A"/>
    <w:rsid w:val="008B6C74"/>
    <w:rsid w:val="008C48BC"/>
    <w:rsid w:val="008D2BC2"/>
    <w:rsid w:val="008D3586"/>
    <w:rsid w:val="008D67CB"/>
    <w:rsid w:val="008E04CB"/>
    <w:rsid w:val="008E2ADC"/>
    <w:rsid w:val="008E2EE2"/>
    <w:rsid w:val="008E3CCC"/>
    <w:rsid w:val="008F6E9C"/>
    <w:rsid w:val="00901033"/>
    <w:rsid w:val="00901430"/>
    <w:rsid w:val="00905D03"/>
    <w:rsid w:val="00911AD3"/>
    <w:rsid w:val="00911FC6"/>
    <w:rsid w:val="00913BE9"/>
    <w:rsid w:val="009206B6"/>
    <w:rsid w:val="009308AC"/>
    <w:rsid w:val="00931865"/>
    <w:rsid w:val="00931D07"/>
    <w:rsid w:val="00934D59"/>
    <w:rsid w:val="0093618B"/>
    <w:rsid w:val="00943282"/>
    <w:rsid w:val="009525EA"/>
    <w:rsid w:val="0095652D"/>
    <w:rsid w:val="00960ABD"/>
    <w:rsid w:val="00967972"/>
    <w:rsid w:val="009717C1"/>
    <w:rsid w:val="009730B0"/>
    <w:rsid w:val="0097599F"/>
    <w:rsid w:val="0098138F"/>
    <w:rsid w:val="00987CD2"/>
    <w:rsid w:val="00991F4E"/>
    <w:rsid w:val="00992514"/>
    <w:rsid w:val="009A5BC9"/>
    <w:rsid w:val="009A66FA"/>
    <w:rsid w:val="009B61ED"/>
    <w:rsid w:val="009B6B6E"/>
    <w:rsid w:val="009C0C12"/>
    <w:rsid w:val="009C57C2"/>
    <w:rsid w:val="009C716B"/>
    <w:rsid w:val="009C74C6"/>
    <w:rsid w:val="009D1708"/>
    <w:rsid w:val="009D221D"/>
    <w:rsid w:val="009D28D6"/>
    <w:rsid w:val="009D2E85"/>
    <w:rsid w:val="009D45C9"/>
    <w:rsid w:val="009D6F5A"/>
    <w:rsid w:val="009E293F"/>
    <w:rsid w:val="009F1FF9"/>
    <w:rsid w:val="009F3A97"/>
    <w:rsid w:val="00A03A24"/>
    <w:rsid w:val="00A13D8C"/>
    <w:rsid w:val="00A14FC2"/>
    <w:rsid w:val="00A20289"/>
    <w:rsid w:val="00A30487"/>
    <w:rsid w:val="00A32EE3"/>
    <w:rsid w:val="00A369DF"/>
    <w:rsid w:val="00A47A06"/>
    <w:rsid w:val="00A5330E"/>
    <w:rsid w:val="00A534C1"/>
    <w:rsid w:val="00A54ED0"/>
    <w:rsid w:val="00A5530E"/>
    <w:rsid w:val="00A56421"/>
    <w:rsid w:val="00A61B0B"/>
    <w:rsid w:val="00A70160"/>
    <w:rsid w:val="00A729E5"/>
    <w:rsid w:val="00A73E6B"/>
    <w:rsid w:val="00A7494F"/>
    <w:rsid w:val="00A81AC7"/>
    <w:rsid w:val="00A905B3"/>
    <w:rsid w:val="00A9677A"/>
    <w:rsid w:val="00A96F26"/>
    <w:rsid w:val="00A97A85"/>
    <w:rsid w:val="00AB6DA9"/>
    <w:rsid w:val="00AC5CBF"/>
    <w:rsid w:val="00AC6CC5"/>
    <w:rsid w:val="00AD5A0F"/>
    <w:rsid w:val="00AE1C07"/>
    <w:rsid w:val="00AE2A3C"/>
    <w:rsid w:val="00AE4EBE"/>
    <w:rsid w:val="00AE636A"/>
    <w:rsid w:val="00AE7C82"/>
    <w:rsid w:val="00AF13D0"/>
    <w:rsid w:val="00AF2714"/>
    <w:rsid w:val="00B24A5B"/>
    <w:rsid w:val="00B25418"/>
    <w:rsid w:val="00B273EF"/>
    <w:rsid w:val="00B27E7A"/>
    <w:rsid w:val="00B35CE7"/>
    <w:rsid w:val="00B369A2"/>
    <w:rsid w:val="00B37C62"/>
    <w:rsid w:val="00B40175"/>
    <w:rsid w:val="00B46009"/>
    <w:rsid w:val="00B5256A"/>
    <w:rsid w:val="00B62788"/>
    <w:rsid w:val="00B77578"/>
    <w:rsid w:val="00B81D1E"/>
    <w:rsid w:val="00B9181F"/>
    <w:rsid w:val="00B91D47"/>
    <w:rsid w:val="00B93795"/>
    <w:rsid w:val="00BA69F6"/>
    <w:rsid w:val="00BB2861"/>
    <w:rsid w:val="00BB775D"/>
    <w:rsid w:val="00BC376D"/>
    <w:rsid w:val="00BD077E"/>
    <w:rsid w:val="00BD26A6"/>
    <w:rsid w:val="00BD4F9A"/>
    <w:rsid w:val="00BD5FF1"/>
    <w:rsid w:val="00BE35E0"/>
    <w:rsid w:val="00BF0E95"/>
    <w:rsid w:val="00BF170B"/>
    <w:rsid w:val="00BF2FBF"/>
    <w:rsid w:val="00C02E13"/>
    <w:rsid w:val="00C06E9C"/>
    <w:rsid w:val="00C14B27"/>
    <w:rsid w:val="00C21C0D"/>
    <w:rsid w:val="00C227E9"/>
    <w:rsid w:val="00C2298B"/>
    <w:rsid w:val="00C22ADB"/>
    <w:rsid w:val="00C26E51"/>
    <w:rsid w:val="00C271C6"/>
    <w:rsid w:val="00C32B2F"/>
    <w:rsid w:val="00C5524D"/>
    <w:rsid w:val="00C56897"/>
    <w:rsid w:val="00C635B8"/>
    <w:rsid w:val="00C64518"/>
    <w:rsid w:val="00C66655"/>
    <w:rsid w:val="00C7134E"/>
    <w:rsid w:val="00C72FC8"/>
    <w:rsid w:val="00C747D6"/>
    <w:rsid w:val="00C82DEF"/>
    <w:rsid w:val="00C90284"/>
    <w:rsid w:val="00C9039E"/>
    <w:rsid w:val="00C93E00"/>
    <w:rsid w:val="00CA2FDA"/>
    <w:rsid w:val="00CA4342"/>
    <w:rsid w:val="00CA5BA5"/>
    <w:rsid w:val="00CA635E"/>
    <w:rsid w:val="00CA68EF"/>
    <w:rsid w:val="00CA6DB1"/>
    <w:rsid w:val="00CB4DF3"/>
    <w:rsid w:val="00CC25BA"/>
    <w:rsid w:val="00CC491C"/>
    <w:rsid w:val="00CC7460"/>
    <w:rsid w:val="00CD004A"/>
    <w:rsid w:val="00CD09A4"/>
    <w:rsid w:val="00CD0AE6"/>
    <w:rsid w:val="00CD38FC"/>
    <w:rsid w:val="00CD4BCB"/>
    <w:rsid w:val="00CE18E0"/>
    <w:rsid w:val="00CE438E"/>
    <w:rsid w:val="00CF0EAA"/>
    <w:rsid w:val="00CF4957"/>
    <w:rsid w:val="00CF64FF"/>
    <w:rsid w:val="00D0631A"/>
    <w:rsid w:val="00D12951"/>
    <w:rsid w:val="00D151F1"/>
    <w:rsid w:val="00D223C1"/>
    <w:rsid w:val="00D23977"/>
    <w:rsid w:val="00D3046C"/>
    <w:rsid w:val="00D306BA"/>
    <w:rsid w:val="00D314AD"/>
    <w:rsid w:val="00D3205E"/>
    <w:rsid w:val="00D3470B"/>
    <w:rsid w:val="00D367C3"/>
    <w:rsid w:val="00D37E7F"/>
    <w:rsid w:val="00D4254C"/>
    <w:rsid w:val="00D43C64"/>
    <w:rsid w:val="00D441B8"/>
    <w:rsid w:val="00D46016"/>
    <w:rsid w:val="00D53A92"/>
    <w:rsid w:val="00D5715D"/>
    <w:rsid w:val="00D57B77"/>
    <w:rsid w:val="00D57C9E"/>
    <w:rsid w:val="00D61E2D"/>
    <w:rsid w:val="00D623FA"/>
    <w:rsid w:val="00D67C7F"/>
    <w:rsid w:val="00D705CC"/>
    <w:rsid w:val="00D750B9"/>
    <w:rsid w:val="00D82501"/>
    <w:rsid w:val="00D85F2A"/>
    <w:rsid w:val="00D8704A"/>
    <w:rsid w:val="00D9484B"/>
    <w:rsid w:val="00D95399"/>
    <w:rsid w:val="00D96F7E"/>
    <w:rsid w:val="00DA41BA"/>
    <w:rsid w:val="00DB142B"/>
    <w:rsid w:val="00DB333D"/>
    <w:rsid w:val="00DC0C04"/>
    <w:rsid w:val="00DC2F9A"/>
    <w:rsid w:val="00DD026B"/>
    <w:rsid w:val="00DD1C13"/>
    <w:rsid w:val="00DD3234"/>
    <w:rsid w:val="00DD500C"/>
    <w:rsid w:val="00DE0F70"/>
    <w:rsid w:val="00DE231C"/>
    <w:rsid w:val="00DF667E"/>
    <w:rsid w:val="00E00009"/>
    <w:rsid w:val="00E01E2F"/>
    <w:rsid w:val="00E01FF7"/>
    <w:rsid w:val="00E16999"/>
    <w:rsid w:val="00E30E3B"/>
    <w:rsid w:val="00E31ACA"/>
    <w:rsid w:val="00E419BD"/>
    <w:rsid w:val="00E50B09"/>
    <w:rsid w:val="00E52D42"/>
    <w:rsid w:val="00E53AD9"/>
    <w:rsid w:val="00E55F72"/>
    <w:rsid w:val="00E563B6"/>
    <w:rsid w:val="00E61ADB"/>
    <w:rsid w:val="00E63443"/>
    <w:rsid w:val="00E7029D"/>
    <w:rsid w:val="00E73F72"/>
    <w:rsid w:val="00E81E7D"/>
    <w:rsid w:val="00E82638"/>
    <w:rsid w:val="00E82BC4"/>
    <w:rsid w:val="00E832A4"/>
    <w:rsid w:val="00E9045B"/>
    <w:rsid w:val="00E929C4"/>
    <w:rsid w:val="00E957C5"/>
    <w:rsid w:val="00EA0A3E"/>
    <w:rsid w:val="00EA0AFD"/>
    <w:rsid w:val="00EA5E7C"/>
    <w:rsid w:val="00EB0031"/>
    <w:rsid w:val="00EB104A"/>
    <w:rsid w:val="00EB250D"/>
    <w:rsid w:val="00EB63E3"/>
    <w:rsid w:val="00EC0F25"/>
    <w:rsid w:val="00EC4F0B"/>
    <w:rsid w:val="00ED2448"/>
    <w:rsid w:val="00ED4AB1"/>
    <w:rsid w:val="00ED542F"/>
    <w:rsid w:val="00ED79B6"/>
    <w:rsid w:val="00ED7C58"/>
    <w:rsid w:val="00EE0816"/>
    <w:rsid w:val="00EE3456"/>
    <w:rsid w:val="00EE3E9A"/>
    <w:rsid w:val="00EF1D44"/>
    <w:rsid w:val="00F00E8C"/>
    <w:rsid w:val="00F028E8"/>
    <w:rsid w:val="00F040FF"/>
    <w:rsid w:val="00F05AEF"/>
    <w:rsid w:val="00F20D90"/>
    <w:rsid w:val="00F212F5"/>
    <w:rsid w:val="00F22D7C"/>
    <w:rsid w:val="00F321D9"/>
    <w:rsid w:val="00F356D1"/>
    <w:rsid w:val="00F4086C"/>
    <w:rsid w:val="00F40D4F"/>
    <w:rsid w:val="00F51BCC"/>
    <w:rsid w:val="00F536A3"/>
    <w:rsid w:val="00F564B4"/>
    <w:rsid w:val="00F5709B"/>
    <w:rsid w:val="00F6182A"/>
    <w:rsid w:val="00F70302"/>
    <w:rsid w:val="00F77DDA"/>
    <w:rsid w:val="00F825BB"/>
    <w:rsid w:val="00F87012"/>
    <w:rsid w:val="00F913E3"/>
    <w:rsid w:val="00F92059"/>
    <w:rsid w:val="00F93957"/>
    <w:rsid w:val="00F94C20"/>
    <w:rsid w:val="00F95AF1"/>
    <w:rsid w:val="00F95BCE"/>
    <w:rsid w:val="00F95F64"/>
    <w:rsid w:val="00FA166A"/>
    <w:rsid w:val="00FA27FC"/>
    <w:rsid w:val="00FA347E"/>
    <w:rsid w:val="00FB1E84"/>
    <w:rsid w:val="00FB2012"/>
    <w:rsid w:val="00FB5C29"/>
    <w:rsid w:val="00FC1B8C"/>
    <w:rsid w:val="00FC222F"/>
    <w:rsid w:val="00FC22A0"/>
    <w:rsid w:val="00FC250E"/>
    <w:rsid w:val="00FC69A5"/>
    <w:rsid w:val="00FD1104"/>
    <w:rsid w:val="00FD70D9"/>
    <w:rsid w:val="00FE39B7"/>
    <w:rsid w:val="00FE48BA"/>
    <w:rsid w:val="00FE62D9"/>
    <w:rsid w:val="00FE650F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F8F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8F4"/>
    <w:pPr>
      <w:suppressAutoHyphens/>
    </w:pPr>
    <w:rPr>
      <w:rFonts w:ascii="Garamond" w:hAnsi="Garamond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48F4"/>
    <w:rPr>
      <w:rFonts w:ascii="Garamond" w:eastAsia="Times New Roman" w:hAnsi="Garamond" w:cs="Arial"/>
    </w:rPr>
  </w:style>
  <w:style w:type="character" w:customStyle="1" w:styleId="WW8Num1z1">
    <w:name w:val="WW8Num1z1"/>
    <w:rsid w:val="001E48F4"/>
    <w:rPr>
      <w:rFonts w:ascii="Courier New" w:hAnsi="Courier New" w:cs="Courier New"/>
    </w:rPr>
  </w:style>
  <w:style w:type="character" w:customStyle="1" w:styleId="WW8Num1z2">
    <w:name w:val="WW8Num1z2"/>
    <w:rsid w:val="001E48F4"/>
    <w:rPr>
      <w:rFonts w:ascii="Wingdings" w:hAnsi="Wingdings"/>
    </w:rPr>
  </w:style>
  <w:style w:type="character" w:customStyle="1" w:styleId="WW8Num1z3">
    <w:name w:val="WW8Num1z3"/>
    <w:rsid w:val="001E48F4"/>
    <w:rPr>
      <w:rFonts w:ascii="Symbol" w:hAnsi="Symbol"/>
    </w:rPr>
  </w:style>
  <w:style w:type="character" w:customStyle="1" w:styleId="WW-DefaultParagraphFont">
    <w:name w:val="WW-Default Paragraph Font"/>
    <w:rsid w:val="001E48F4"/>
  </w:style>
  <w:style w:type="paragraph" w:customStyle="1" w:styleId="Heading">
    <w:name w:val="Heading"/>
    <w:basedOn w:val="Normal"/>
    <w:next w:val="BodyText"/>
    <w:rsid w:val="001E48F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E48F4"/>
    <w:pPr>
      <w:spacing w:after="120"/>
    </w:pPr>
  </w:style>
  <w:style w:type="paragraph" w:styleId="List">
    <w:name w:val="List"/>
    <w:basedOn w:val="BodyText"/>
    <w:rsid w:val="001E48F4"/>
    <w:rPr>
      <w:rFonts w:cs="Tahoma"/>
    </w:rPr>
  </w:style>
  <w:style w:type="paragraph" w:styleId="Caption">
    <w:name w:val="caption"/>
    <w:basedOn w:val="Normal"/>
    <w:qFormat/>
    <w:rsid w:val="001E48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E48F4"/>
    <w:pPr>
      <w:suppressLineNumbers/>
    </w:pPr>
    <w:rPr>
      <w:rFonts w:cs="Tahoma"/>
    </w:rPr>
  </w:style>
  <w:style w:type="paragraph" w:styleId="BalloonText">
    <w:name w:val="Balloon Text"/>
    <w:basedOn w:val="Normal"/>
    <w:rsid w:val="001E48F4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1E48F4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1E48F4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1E48F4"/>
    <w:pPr>
      <w:jc w:val="center"/>
    </w:pPr>
    <w:rPr>
      <w:caps/>
      <w:color w:val="FFFFFF"/>
      <w:spacing w:val="4"/>
      <w:sz w:val="20"/>
      <w:szCs w:val="16"/>
    </w:rPr>
  </w:style>
  <w:style w:type="paragraph" w:customStyle="1" w:styleId="TableContents">
    <w:name w:val="Table Contents"/>
    <w:basedOn w:val="Normal"/>
    <w:rsid w:val="001E48F4"/>
    <w:pPr>
      <w:suppressLineNumbers/>
    </w:pPr>
  </w:style>
  <w:style w:type="paragraph" w:customStyle="1" w:styleId="TableHeading">
    <w:name w:val="Table Heading"/>
    <w:basedOn w:val="TableContents"/>
    <w:rsid w:val="001E48F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FF"/>
    <w:rPr>
      <w:rFonts w:ascii="Garamond" w:hAnsi="Garamond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F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4FF"/>
    <w:rPr>
      <w:rFonts w:ascii="Garamond" w:hAnsi="Garamond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laurl\LOCALS~1\Temp\TCD80.tmp\2009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2FA9-1B2F-5A40-BA7C-05202947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C:\DOCUME~1\laurl\LOCALS~1\Temp\TCD80.tmp\2009 calendar.dot</Template>
  <TotalTime>1</TotalTime>
  <Pages>9</Pages>
  <Words>2066</Words>
  <Characters>11778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2010</vt:lpstr>
    </vt:vector>
  </TitlesOfParts>
  <Company>Grizli777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2010</dc:title>
  <dc:creator>laurl</dc:creator>
  <cp:lastModifiedBy>Microsoft Office User</cp:lastModifiedBy>
  <cp:revision>2</cp:revision>
  <cp:lastPrinted>2017-02-08T00:22:00Z</cp:lastPrinted>
  <dcterms:created xsi:type="dcterms:W3CDTF">2017-08-07T20:13:00Z</dcterms:created>
  <dcterms:modified xsi:type="dcterms:W3CDTF">2017-08-07T20:13:00Z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TC102851631033</vt:lpwstr>
  </property>
</Properties>
</file>